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C" w:rsidRPr="00B42D34" w:rsidRDefault="004066AC" w:rsidP="00784DAC">
      <w:pPr>
        <w:jc w:val="center"/>
        <w:rPr>
          <w:rFonts w:ascii="Cambria" w:hAnsi="Cambria"/>
          <w:sz w:val="28"/>
          <w:szCs w:val="28"/>
        </w:rPr>
      </w:pPr>
      <w:r w:rsidRPr="00B42D34">
        <w:rPr>
          <w:rFonts w:ascii="Cambria" w:hAnsi="Cambr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7" o:title=""/>
          </v:shape>
        </w:pict>
      </w:r>
    </w:p>
    <w:p w:rsidR="004066AC" w:rsidRPr="00B42D34" w:rsidRDefault="004066AC" w:rsidP="00784DAC">
      <w:pPr>
        <w:pStyle w:val="Heading5"/>
        <w:jc w:val="center"/>
        <w:rPr>
          <w:b/>
          <w:sz w:val="28"/>
          <w:szCs w:val="28"/>
        </w:rPr>
      </w:pPr>
      <w:r w:rsidRPr="00B42D34">
        <w:rPr>
          <w:b/>
          <w:sz w:val="28"/>
          <w:szCs w:val="28"/>
        </w:rPr>
        <w:t>Российская Федерация</w:t>
      </w:r>
    </w:p>
    <w:p w:rsidR="004066AC" w:rsidRPr="00B42D34" w:rsidRDefault="004066AC" w:rsidP="00784DAC">
      <w:pPr>
        <w:pStyle w:val="Heading5"/>
        <w:jc w:val="center"/>
        <w:rPr>
          <w:b/>
          <w:sz w:val="28"/>
          <w:szCs w:val="28"/>
        </w:rPr>
      </w:pPr>
      <w:r w:rsidRPr="00B42D34">
        <w:rPr>
          <w:b/>
          <w:sz w:val="28"/>
          <w:szCs w:val="28"/>
        </w:rPr>
        <w:t>Ростовская область</w:t>
      </w:r>
    </w:p>
    <w:p w:rsidR="004066AC" w:rsidRPr="00B42D34" w:rsidRDefault="004066AC" w:rsidP="00784DAC">
      <w:pPr>
        <w:pStyle w:val="Heading5"/>
        <w:jc w:val="center"/>
        <w:rPr>
          <w:b/>
          <w:sz w:val="28"/>
          <w:szCs w:val="28"/>
        </w:rPr>
      </w:pPr>
      <w:r w:rsidRPr="00B42D34">
        <w:rPr>
          <w:b/>
          <w:sz w:val="28"/>
          <w:szCs w:val="28"/>
        </w:rPr>
        <w:t>Заветинский район</w:t>
      </w:r>
    </w:p>
    <w:p w:rsidR="004066AC" w:rsidRPr="00B42D34" w:rsidRDefault="004066AC" w:rsidP="00784DAC">
      <w:pPr>
        <w:pStyle w:val="Heading4"/>
        <w:jc w:val="center"/>
        <w:rPr>
          <w:b w:val="0"/>
          <w:szCs w:val="28"/>
        </w:rPr>
      </w:pPr>
      <w:r w:rsidRPr="00B42D34">
        <w:rPr>
          <w:b w:val="0"/>
          <w:szCs w:val="28"/>
        </w:rPr>
        <w:t>муниципальное образование «Савдянское сельское поселение»</w:t>
      </w:r>
    </w:p>
    <w:p w:rsidR="004066AC" w:rsidRPr="00B42D34" w:rsidRDefault="004066AC" w:rsidP="00784DAC">
      <w:pPr>
        <w:jc w:val="center"/>
        <w:rPr>
          <w:sz w:val="28"/>
          <w:szCs w:val="28"/>
        </w:rPr>
      </w:pPr>
      <w:r w:rsidRPr="00B42D34">
        <w:rPr>
          <w:sz w:val="28"/>
          <w:szCs w:val="28"/>
        </w:rPr>
        <w:t>Собрание депутатов Савдянского сельского поселения</w:t>
      </w:r>
    </w:p>
    <w:p w:rsidR="004066AC" w:rsidRPr="00B42D34" w:rsidRDefault="004066AC" w:rsidP="00784DAC">
      <w:pPr>
        <w:jc w:val="center"/>
        <w:rPr>
          <w:b/>
          <w:sz w:val="28"/>
          <w:szCs w:val="28"/>
        </w:rPr>
      </w:pPr>
    </w:p>
    <w:p w:rsidR="004066AC" w:rsidRPr="00B42D34" w:rsidRDefault="004066AC" w:rsidP="00784DAC">
      <w:pPr>
        <w:jc w:val="center"/>
        <w:rPr>
          <w:b/>
          <w:sz w:val="28"/>
          <w:szCs w:val="28"/>
        </w:rPr>
      </w:pPr>
      <w:r w:rsidRPr="00B42D34">
        <w:rPr>
          <w:b/>
          <w:sz w:val="28"/>
          <w:szCs w:val="28"/>
        </w:rPr>
        <w:t>Р е ш е н и е</w:t>
      </w:r>
    </w:p>
    <w:p w:rsidR="004066AC" w:rsidRPr="00B42D34" w:rsidRDefault="004066AC" w:rsidP="00784DAC">
      <w:pPr>
        <w:rPr>
          <w:sz w:val="28"/>
          <w:szCs w:val="28"/>
        </w:rPr>
      </w:pPr>
      <w:r w:rsidRPr="00B42D34">
        <w:rPr>
          <w:sz w:val="28"/>
          <w:szCs w:val="28"/>
        </w:rPr>
        <w:t xml:space="preserve">             </w:t>
      </w:r>
    </w:p>
    <w:p w:rsidR="004066AC" w:rsidRPr="00B42D34" w:rsidRDefault="004066AC" w:rsidP="00784DAC">
      <w:pPr>
        <w:tabs>
          <w:tab w:val="left" w:pos="3119"/>
        </w:tabs>
        <w:ind w:right="4676"/>
        <w:jc w:val="both"/>
        <w:rPr>
          <w:sz w:val="28"/>
          <w:szCs w:val="28"/>
        </w:rPr>
      </w:pPr>
      <w:r w:rsidRPr="00B42D34">
        <w:rPr>
          <w:sz w:val="28"/>
          <w:szCs w:val="28"/>
        </w:rPr>
        <w:t>Об утверждении схемы избирательных округов для проведения выборов депутатов Собрания депутатов Савдянского сельского поселения четвертого созыва</w:t>
      </w:r>
    </w:p>
    <w:p w:rsidR="004066AC" w:rsidRPr="00B42D34" w:rsidRDefault="004066AC" w:rsidP="00784DAC">
      <w:pPr>
        <w:ind w:firstLine="567"/>
        <w:jc w:val="both"/>
        <w:rPr>
          <w:b/>
          <w:bCs/>
          <w:sz w:val="28"/>
          <w:szCs w:val="28"/>
        </w:rPr>
      </w:pPr>
    </w:p>
    <w:p w:rsidR="004066AC" w:rsidRPr="00B42D34" w:rsidRDefault="004066AC" w:rsidP="00784DAC">
      <w:pPr>
        <w:ind w:firstLine="567"/>
        <w:jc w:val="both"/>
        <w:rPr>
          <w:b/>
          <w:bCs/>
          <w:sz w:val="28"/>
          <w:szCs w:val="28"/>
        </w:rPr>
      </w:pPr>
      <w:r w:rsidRPr="00B42D34">
        <w:rPr>
          <w:b/>
          <w:bCs/>
          <w:sz w:val="28"/>
          <w:szCs w:val="28"/>
        </w:rPr>
        <w:t xml:space="preserve">Принято </w:t>
      </w:r>
    </w:p>
    <w:p w:rsidR="004066AC" w:rsidRPr="00B42D34" w:rsidRDefault="004066AC" w:rsidP="00784DAC">
      <w:pPr>
        <w:jc w:val="both"/>
        <w:rPr>
          <w:b/>
          <w:bCs/>
          <w:sz w:val="28"/>
          <w:szCs w:val="28"/>
        </w:rPr>
      </w:pPr>
      <w:r w:rsidRPr="00B42D34">
        <w:rPr>
          <w:b/>
          <w:bCs/>
          <w:sz w:val="28"/>
          <w:szCs w:val="28"/>
        </w:rPr>
        <w:t>Собранием депутатов                                                                   15 марта  2016 года</w:t>
      </w:r>
    </w:p>
    <w:p w:rsidR="004066AC" w:rsidRPr="00B42D34" w:rsidRDefault="004066AC" w:rsidP="00784DAC">
      <w:pPr>
        <w:pStyle w:val="BodyText"/>
        <w:rPr>
          <w:szCs w:val="28"/>
        </w:rPr>
      </w:pPr>
    </w:p>
    <w:p w:rsidR="004066AC" w:rsidRPr="00B42D34" w:rsidRDefault="004066AC" w:rsidP="00784DAC">
      <w:pPr>
        <w:pStyle w:val="BodyText"/>
        <w:ind w:firstLine="720"/>
        <w:rPr>
          <w:szCs w:val="28"/>
        </w:rPr>
      </w:pPr>
      <w:r w:rsidRPr="00B42D34">
        <w:rPr>
          <w:szCs w:val="28"/>
        </w:rPr>
        <w:t>В соответствии с пунктом 2 статьи 18 Федерального закона от 12.06.2002 №67-ФЗ «Об основных гарантиях избирательных прав и права на участие в референдуме граждан Российской Федерации», статьей 2 Федерального закона от 03.02.2014 № 14-ФЗ «О внесении изменений в статьи 33 и 38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 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частью 2 статьи 8 Областного закона от 08.08.2011 №645-ЗС «О выборах депутатов представительных органов муниципальных образований в Ростовской области» «Савдянское сельское поселение»  Собрание депутатов,</w:t>
      </w:r>
    </w:p>
    <w:p w:rsidR="004066AC" w:rsidRPr="00B42D34" w:rsidRDefault="004066AC" w:rsidP="00784DAC">
      <w:pPr>
        <w:pStyle w:val="BodyText"/>
        <w:ind w:firstLine="720"/>
        <w:rPr>
          <w:szCs w:val="28"/>
        </w:rPr>
      </w:pPr>
    </w:p>
    <w:p w:rsidR="004066AC" w:rsidRPr="00B42D34" w:rsidRDefault="004066AC" w:rsidP="00784DAC">
      <w:pPr>
        <w:pStyle w:val="BodyText"/>
        <w:jc w:val="center"/>
        <w:rPr>
          <w:szCs w:val="28"/>
        </w:rPr>
      </w:pPr>
      <w:r w:rsidRPr="00B42D34">
        <w:rPr>
          <w:szCs w:val="28"/>
        </w:rPr>
        <w:t>РЕШИЛО:</w:t>
      </w:r>
    </w:p>
    <w:p w:rsidR="004066AC" w:rsidRPr="00B42D34" w:rsidRDefault="004066AC" w:rsidP="00784DAC">
      <w:pPr>
        <w:pStyle w:val="BodyText"/>
        <w:ind w:firstLine="709"/>
        <w:jc w:val="center"/>
        <w:rPr>
          <w:szCs w:val="28"/>
        </w:rPr>
      </w:pPr>
    </w:p>
    <w:p w:rsidR="004066AC" w:rsidRPr="00B42D34" w:rsidRDefault="004066AC" w:rsidP="00784DAC">
      <w:pPr>
        <w:tabs>
          <w:tab w:val="left" w:pos="3119"/>
        </w:tabs>
        <w:ind w:right="-1" w:firstLine="709"/>
        <w:jc w:val="both"/>
        <w:rPr>
          <w:sz w:val="28"/>
          <w:szCs w:val="28"/>
        </w:rPr>
      </w:pPr>
      <w:r w:rsidRPr="00B42D34">
        <w:rPr>
          <w:sz w:val="28"/>
          <w:szCs w:val="28"/>
        </w:rPr>
        <w:t>1. Утвердить схему избирательных округов для проведения выборов депутатов Собрания депутатов Савдянского сельского поселения четвертого созыва согласно приложению.</w:t>
      </w:r>
    </w:p>
    <w:p w:rsidR="004066AC" w:rsidRPr="00B42D34" w:rsidRDefault="004066AC" w:rsidP="00784DAC">
      <w:pPr>
        <w:pStyle w:val="BodyText"/>
        <w:ind w:firstLine="709"/>
        <w:rPr>
          <w:color w:val="000000"/>
          <w:spacing w:val="-6"/>
          <w:szCs w:val="28"/>
        </w:rPr>
      </w:pPr>
      <w:r w:rsidRPr="00B42D34">
        <w:rPr>
          <w:szCs w:val="28"/>
        </w:rPr>
        <w:t xml:space="preserve">2. Контроль за выполнением настоящего решения возложить на </w:t>
      </w:r>
      <w:r w:rsidRPr="00B42D34">
        <w:rPr>
          <w:color w:val="000000"/>
          <w:spacing w:val="-6"/>
          <w:szCs w:val="28"/>
        </w:rPr>
        <w:t>постоянную мандатную комиссию (</w:t>
      </w:r>
      <w:r w:rsidRPr="00B42D34">
        <w:rPr>
          <w:spacing w:val="-6"/>
          <w:szCs w:val="28"/>
        </w:rPr>
        <w:t>Д.З.Ибиев</w:t>
      </w:r>
      <w:r w:rsidRPr="00B42D34">
        <w:rPr>
          <w:color w:val="000000"/>
          <w:spacing w:val="-6"/>
          <w:szCs w:val="28"/>
        </w:rPr>
        <w:t>).</w:t>
      </w:r>
    </w:p>
    <w:p w:rsidR="004066AC" w:rsidRPr="00B42D34" w:rsidRDefault="004066AC" w:rsidP="00784DAC">
      <w:pPr>
        <w:pStyle w:val="Heading4"/>
        <w:jc w:val="left"/>
        <w:rPr>
          <w:b w:val="0"/>
          <w:szCs w:val="28"/>
        </w:rPr>
      </w:pPr>
    </w:p>
    <w:p w:rsidR="004066AC" w:rsidRPr="00B42D34" w:rsidRDefault="004066AC" w:rsidP="00784DAC">
      <w:pPr>
        <w:pStyle w:val="Heading4"/>
        <w:jc w:val="left"/>
        <w:rPr>
          <w:b w:val="0"/>
          <w:szCs w:val="28"/>
        </w:rPr>
      </w:pPr>
      <w:r w:rsidRPr="00B42D34">
        <w:rPr>
          <w:b w:val="0"/>
          <w:szCs w:val="28"/>
        </w:rPr>
        <w:tab/>
        <w:t xml:space="preserve">Глава Савдянского </w:t>
      </w:r>
    </w:p>
    <w:p w:rsidR="004066AC" w:rsidRPr="00B42D34" w:rsidRDefault="004066AC" w:rsidP="00784DAC">
      <w:pPr>
        <w:pStyle w:val="Heading4"/>
        <w:jc w:val="left"/>
        <w:rPr>
          <w:b w:val="0"/>
          <w:szCs w:val="28"/>
        </w:rPr>
      </w:pPr>
      <w:r w:rsidRPr="00B42D34">
        <w:rPr>
          <w:b w:val="0"/>
          <w:szCs w:val="28"/>
        </w:rPr>
        <w:tab/>
        <w:t xml:space="preserve">сельского поселения     </w:t>
      </w:r>
      <w:r w:rsidRPr="00B42D34">
        <w:rPr>
          <w:b w:val="0"/>
          <w:szCs w:val="28"/>
        </w:rPr>
        <w:tab/>
        <w:t xml:space="preserve">                                                                  В.В. Ситников</w:t>
      </w:r>
    </w:p>
    <w:p w:rsidR="004066AC" w:rsidRPr="00B42D34" w:rsidRDefault="004066AC" w:rsidP="007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D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66AC" w:rsidRPr="00B42D34" w:rsidRDefault="004066AC" w:rsidP="007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6AC" w:rsidRPr="00B42D34" w:rsidRDefault="004066AC" w:rsidP="00F55BF2">
      <w:pPr>
        <w:pStyle w:val="ConsPlusNormal"/>
        <w:widowControl/>
        <w:ind w:right="651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D34">
        <w:rPr>
          <w:rFonts w:ascii="Times New Roman" w:hAnsi="Times New Roman" w:cs="Times New Roman"/>
          <w:sz w:val="28"/>
          <w:szCs w:val="28"/>
        </w:rPr>
        <w:t>хутор Савдя</w:t>
      </w:r>
    </w:p>
    <w:p w:rsidR="004066AC" w:rsidRPr="00B42D34" w:rsidRDefault="004066AC" w:rsidP="00F55BF2">
      <w:pPr>
        <w:pStyle w:val="ConsPlusNormal"/>
        <w:widowControl/>
        <w:ind w:right="651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D34">
        <w:rPr>
          <w:rFonts w:ascii="Times New Roman" w:hAnsi="Times New Roman" w:cs="Times New Roman"/>
          <w:sz w:val="28"/>
          <w:szCs w:val="28"/>
        </w:rPr>
        <w:t>15</w:t>
      </w:r>
      <w:r w:rsidRPr="00B42D34">
        <w:rPr>
          <w:rFonts w:ascii="Times New Roman" w:hAnsi="Times New Roman" w:cs="Times New Roman"/>
          <w:color w:val="000000"/>
          <w:sz w:val="28"/>
          <w:szCs w:val="28"/>
        </w:rPr>
        <w:t xml:space="preserve"> марта 2016 года</w:t>
      </w:r>
    </w:p>
    <w:p w:rsidR="004066AC" w:rsidRPr="00B42D34" w:rsidRDefault="004066AC" w:rsidP="00F55BF2">
      <w:pPr>
        <w:pStyle w:val="ConsPlusNormal"/>
        <w:widowControl/>
        <w:ind w:right="651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066AC" w:rsidRPr="00B42D34" w:rsidSect="000B12E1">
          <w:headerReference w:type="even" r:id="rId8"/>
          <w:pgSz w:w="11906" w:h="16838"/>
          <w:pgMar w:top="567" w:right="567" w:bottom="567" w:left="1134" w:header="720" w:footer="720" w:gutter="0"/>
          <w:cols w:space="720"/>
        </w:sectPr>
      </w:pPr>
      <w:r w:rsidRPr="00B42D34">
        <w:rPr>
          <w:rFonts w:ascii="Times New Roman" w:hAnsi="Times New Roman" w:cs="Times New Roman"/>
          <w:color w:val="000000"/>
          <w:sz w:val="28"/>
          <w:szCs w:val="28"/>
        </w:rPr>
        <w:t>№ 102</w:t>
      </w:r>
    </w:p>
    <w:p w:rsidR="004066AC" w:rsidRPr="00B42D34" w:rsidRDefault="004066AC" w:rsidP="00784DAC">
      <w:pPr>
        <w:pStyle w:val="PlainText"/>
        <w:ind w:left="5103"/>
        <w:jc w:val="center"/>
        <w:rPr>
          <w:rFonts w:ascii="Times New Roman" w:hAnsi="Times New Roman"/>
          <w:sz w:val="28"/>
          <w:szCs w:val="28"/>
        </w:rPr>
      </w:pPr>
      <w:r w:rsidRPr="00B42D34">
        <w:rPr>
          <w:rFonts w:ascii="Times New Roman" w:hAnsi="Times New Roman"/>
          <w:sz w:val="28"/>
          <w:szCs w:val="28"/>
        </w:rPr>
        <w:t>Приложение</w:t>
      </w:r>
    </w:p>
    <w:p w:rsidR="004066AC" w:rsidRPr="00B42D34" w:rsidRDefault="004066AC" w:rsidP="00784DAC">
      <w:pPr>
        <w:pStyle w:val="PlainText"/>
        <w:ind w:left="5103"/>
        <w:jc w:val="center"/>
        <w:rPr>
          <w:rFonts w:ascii="Times New Roman" w:hAnsi="Times New Roman"/>
          <w:color w:val="FF0000"/>
          <w:sz w:val="28"/>
          <w:szCs w:val="28"/>
        </w:rPr>
      </w:pPr>
      <w:r w:rsidRPr="00B42D34">
        <w:rPr>
          <w:rFonts w:ascii="Times New Roman" w:hAnsi="Times New Roman"/>
          <w:sz w:val="28"/>
          <w:szCs w:val="28"/>
        </w:rPr>
        <w:t>к решению   Собрания  депутатов Савдянского сельского поселения от 15.03.2016  № 102</w:t>
      </w:r>
    </w:p>
    <w:p w:rsidR="004066AC" w:rsidRPr="00B42D34" w:rsidRDefault="004066AC" w:rsidP="00784DAC">
      <w:pPr>
        <w:pStyle w:val="PlainText"/>
        <w:ind w:left="5103"/>
        <w:jc w:val="center"/>
        <w:rPr>
          <w:rFonts w:ascii="Times New Roman" w:hAnsi="Times New Roman"/>
          <w:sz w:val="28"/>
          <w:szCs w:val="28"/>
        </w:rPr>
      </w:pPr>
      <w:r w:rsidRPr="00B42D34">
        <w:rPr>
          <w:rFonts w:ascii="Times New Roman" w:hAnsi="Times New Roman"/>
          <w:sz w:val="28"/>
          <w:szCs w:val="28"/>
        </w:rPr>
        <w:t>«Об утверждении схемы избирательных округов для проведения выборов депутатов Собрания депутатов Савдянского сельского поселения четвертого созыва»</w:t>
      </w: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  <w:r w:rsidRPr="00B42D34">
        <w:rPr>
          <w:sz w:val="28"/>
          <w:szCs w:val="28"/>
        </w:rPr>
        <w:t xml:space="preserve">Схема </w:t>
      </w: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  <w:r w:rsidRPr="00B42D34">
        <w:rPr>
          <w:sz w:val="28"/>
          <w:szCs w:val="28"/>
        </w:rPr>
        <w:t xml:space="preserve">избирательных округов по выборам депутатов </w:t>
      </w: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  <w:r w:rsidRPr="00B42D34">
        <w:rPr>
          <w:sz w:val="28"/>
          <w:szCs w:val="28"/>
        </w:rPr>
        <w:t>Собрания депутатов Савдянского сельского поселения четвертого созыва</w:t>
      </w: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  <w:r w:rsidRPr="00B42D34">
        <w:rPr>
          <w:sz w:val="28"/>
          <w:szCs w:val="28"/>
        </w:rPr>
        <w:t>Избирательный участок № 626</w:t>
      </w:r>
    </w:p>
    <w:p w:rsidR="004066AC" w:rsidRPr="00B42D34" w:rsidRDefault="004066AC" w:rsidP="00784DAC">
      <w:pPr>
        <w:ind w:left="720"/>
        <w:jc w:val="center"/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1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Заречная (дома №№1-30), х. Терновая балка (полностью)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66.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2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Буденновская (дома №№2-36 нечетные)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68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3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Буденновкая (дома №№38-50 четные, №№59-81 нечетные)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62.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4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Советская (дома №№14-45), ул. Молодежная (дома №№ 10-18 четные, 29-41 нечетные)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71.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5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Ул.Степная (дома №№1-9), ул. Зеленая (3-16)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75.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6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Магистральная (дома №№1-30), ул. Молодежная (дома №№1-3)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65.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7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Ул.Молодежная (дома №№4-8 четные, 5-25 нечетные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62.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8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Ул.Майская (дома №№1-10), пер. Строительный (дома №№1-6), ул. Центральная (дома №№34,36,38,40)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64.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9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Ул. Центральная (дома №№ 1-32), пер. Школьный (дома №№ 2-7)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74.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>Округ № 10</w:t>
      </w:r>
    </w:p>
    <w:p w:rsidR="004066AC" w:rsidRPr="00B42D34" w:rsidRDefault="004066AC" w:rsidP="00F55BF2">
      <w:pPr>
        <w:rPr>
          <w:sz w:val="28"/>
          <w:szCs w:val="28"/>
        </w:rPr>
      </w:pP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Границы: х.Колесов (полностью), х.Мамонкин (полностью)</w:t>
      </w:r>
    </w:p>
    <w:p w:rsidR="004066AC" w:rsidRPr="00B42D34" w:rsidRDefault="004066AC" w:rsidP="00F55BF2">
      <w:pPr>
        <w:rPr>
          <w:sz w:val="28"/>
          <w:szCs w:val="28"/>
        </w:rPr>
      </w:pPr>
      <w:r w:rsidRPr="00B42D34">
        <w:rPr>
          <w:sz w:val="28"/>
          <w:szCs w:val="28"/>
        </w:rPr>
        <w:tab/>
        <w:t>Количество избирателей – 82.</w:t>
      </w:r>
    </w:p>
    <w:p w:rsidR="004066AC" w:rsidRPr="00B42D34" w:rsidRDefault="004066AC" w:rsidP="00F55BF2">
      <w:pPr>
        <w:ind w:left="720"/>
        <w:rPr>
          <w:sz w:val="28"/>
          <w:szCs w:val="28"/>
        </w:rPr>
      </w:pPr>
    </w:p>
    <w:p w:rsidR="004066AC" w:rsidRPr="00B42D34" w:rsidRDefault="004066AC" w:rsidP="00784DAC">
      <w:pPr>
        <w:rPr>
          <w:sz w:val="28"/>
          <w:szCs w:val="28"/>
        </w:rPr>
      </w:pPr>
    </w:p>
    <w:sectPr w:rsidR="004066AC" w:rsidRPr="00B42D34" w:rsidSect="008C5F83">
      <w:headerReference w:type="even" r:id="rId9"/>
      <w:pgSz w:w="11906" w:h="16838"/>
      <w:pgMar w:top="709" w:right="709" w:bottom="28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AC" w:rsidRDefault="004066AC">
      <w:r>
        <w:separator/>
      </w:r>
    </w:p>
  </w:endnote>
  <w:endnote w:type="continuationSeparator" w:id="0">
    <w:p w:rsidR="004066AC" w:rsidRDefault="0040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AC" w:rsidRDefault="004066AC">
      <w:r>
        <w:separator/>
      </w:r>
    </w:p>
  </w:footnote>
  <w:footnote w:type="continuationSeparator" w:id="0">
    <w:p w:rsidR="004066AC" w:rsidRDefault="00406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C" w:rsidRDefault="004066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6AC" w:rsidRDefault="00406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C" w:rsidRDefault="004066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6AC" w:rsidRDefault="00406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9AB"/>
    <w:multiLevelType w:val="hybridMultilevel"/>
    <w:tmpl w:val="980C77DA"/>
    <w:lvl w:ilvl="0" w:tplc="364C75EC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C4C96B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76C64B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1F809A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78281B8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30B4B1B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7CF8CF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21A159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5A66C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B885627"/>
    <w:multiLevelType w:val="singleLevel"/>
    <w:tmpl w:val="CF9C3D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13F01"/>
    <w:multiLevelType w:val="multilevel"/>
    <w:tmpl w:val="B4025B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38F4C7B"/>
    <w:multiLevelType w:val="singleLevel"/>
    <w:tmpl w:val="ABEC26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D210F"/>
    <w:multiLevelType w:val="hybridMultilevel"/>
    <w:tmpl w:val="E2382F6E"/>
    <w:lvl w:ilvl="0" w:tplc="9236C2C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DF476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464A2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05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05012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84619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ED6B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45419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3EE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A2C3D"/>
    <w:multiLevelType w:val="hybridMultilevel"/>
    <w:tmpl w:val="0D32920A"/>
    <w:lvl w:ilvl="0" w:tplc="BFA6BE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F0A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2C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20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4AC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BEC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B6C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5C2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3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E548F"/>
    <w:multiLevelType w:val="hybridMultilevel"/>
    <w:tmpl w:val="0DB8C714"/>
    <w:lvl w:ilvl="0" w:tplc="94E21BB2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F4643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B4621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78EF6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A82E1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CD65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DF24B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1EAE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EC8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3F23BA"/>
    <w:multiLevelType w:val="hybridMultilevel"/>
    <w:tmpl w:val="B54233A6"/>
    <w:lvl w:ilvl="0" w:tplc="F806C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AD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122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A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8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4A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5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86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E6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E18E7"/>
    <w:multiLevelType w:val="singleLevel"/>
    <w:tmpl w:val="2DF0D49E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13C1772"/>
    <w:multiLevelType w:val="hybridMultilevel"/>
    <w:tmpl w:val="8E98CEDA"/>
    <w:lvl w:ilvl="0" w:tplc="69101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284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A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9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AC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EE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E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41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E2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332B"/>
    <w:multiLevelType w:val="singleLevel"/>
    <w:tmpl w:val="8D5C6F18"/>
    <w:lvl w:ilvl="0">
      <w:start w:val="2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</w:abstractNum>
  <w:abstractNum w:abstractNumId="11">
    <w:nsid w:val="33B276BB"/>
    <w:multiLevelType w:val="hybridMultilevel"/>
    <w:tmpl w:val="2194949A"/>
    <w:lvl w:ilvl="0" w:tplc="22289E8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2B878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A362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13C2F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6447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A1A47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AC42C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6C4D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20470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3EE6255"/>
    <w:multiLevelType w:val="singleLevel"/>
    <w:tmpl w:val="69E051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0053126"/>
    <w:multiLevelType w:val="multilevel"/>
    <w:tmpl w:val="69E61AE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9C12478"/>
    <w:multiLevelType w:val="singleLevel"/>
    <w:tmpl w:val="A126A9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</w:abstractNum>
  <w:abstractNum w:abstractNumId="15">
    <w:nsid w:val="4EAD7E65"/>
    <w:multiLevelType w:val="hybridMultilevel"/>
    <w:tmpl w:val="3CBEBA28"/>
    <w:lvl w:ilvl="0" w:tplc="C3A4FB0E">
      <w:start w:val="8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 w:hint="default"/>
        <w:b/>
      </w:rPr>
    </w:lvl>
    <w:lvl w:ilvl="1" w:tplc="D5C8D8E8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B436F5D8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FDCC236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4CF0F662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BAB420B0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5B4CF716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BFBC4ACE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1518B022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6">
    <w:nsid w:val="59F26DF2"/>
    <w:multiLevelType w:val="hybridMultilevel"/>
    <w:tmpl w:val="4ED81CC2"/>
    <w:lvl w:ilvl="0" w:tplc="AD9E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C5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EF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7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9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69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7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E5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4A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C5CBC"/>
    <w:multiLevelType w:val="hybridMultilevel"/>
    <w:tmpl w:val="3A3C9F86"/>
    <w:lvl w:ilvl="0" w:tplc="9188B5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CA5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E20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EF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41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C9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0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4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81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D1DF1"/>
    <w:multiLevelType w:val="multilevel"/>
    <w:tmpl w:val="D00E295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5CA743E0"/>
    <w:multiLevelType w:val="hybridMultilevel"/>
    <w:tmpl w:val="ABCE7F22"/>
    <w:lvl w:ilvl="0" w:tplc="C1F44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EA5A2B"/>
    <w:multiLevelType w:val="multilevel"/>
    <w:tmpl w:val="C89ED528"/>
    <w:lvl w:ilvl="0">
      <w:start w:val="30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cs="Times New Roman" w:hint="default"/>
      </w:rPr>
    </w:lvl>
  </w:abstractNum>
  <w:abstractNum w:abstractNumId="21">
    <w:nsid w:val="70B522DD"/>
    <w:multiLevelType w:val="singleLevel"/>
    <w:tmpl w:val="593249F0"/>
    <w:lvl w:ilvl="0">
      <w:start w:val="8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74D14D6C"/>
    <w:multiLevelType w:val="multilevel"/>
    <w:tmpl w:val="DD827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9"/>
  </w:num>
  <w:num w:numId="16">
    <w:abstractNumId w:val="21"/>
  </w:num>
  <w:num w:numId="17">
    <w:abstractNumId w:val="1"/>
  </w:num>
  <w:num w:numId="18">
    <w:abstractNumId w:val="13"/>
  </w:num>
  <w:num w:numId="19">
    <w:abstractNumId w:val="22"/>
  </w:num>
  <w:num w:numId="20">
    <w:abstractNumId w:val="20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1BC"/>
    <w:rsid w:val="00003156"/>
    <w:rsid w:val="00006212"/>
    <w:rsid w:val="00017334"/>
    <w:rsid w:val="00021105"/>
    <w:rsid w:val="00027B20"/>
    <w:rsid w:val="00032684"/>
    <w:rsid w:val="0003407F"/>
    <w:rsid w:val="00047980"/>
    <w:rsid w:val="00051C3A"/>
    <w:rsid w:val="00066F34"/>
    <w:rsid w:val="000721FD"/>
    <w:rsid w:val="000740C5"/>
    <w:rsid w:val="00076A37"/>
    <w:rsid w:val="00081748"/>
    <w:rsid w:val="000A2AF6"/>
    <w:rsid w:val="000B0411"/>
    <w:rsid w:val="000B12E1"/>
    <w:rsid w:val="000B1E33"/>
    <w:rsid w:val="000B212D"/>
    <w:rsid w:val="000C4A8B"/>
    <w:rsid w:val="000C5A90"/>
    <w:rsid w:val="000E09D9"/>
    <w:rsid w:val="000E30E4"/>
    <w:rsid w:val="000F5117"/>
    <w:rsid w:val="00100390"/>
    <w:rsid w:val="00100912"/>
    <w:rsid w:val="0011105C"/>
    <w:rsid w:val="00111DB7"/>
    <w:rsid w:val="00113C26"/>
    <w:rsid w:val="00126E35"/>
    <w:rsid w:val="001313F3"/>
    <w:rsid w:val="00134A9C"/>
    <w:rsid w:val="00135825"/>
    <w:rsid w:val="00136532"/>
    <w:rsid w:val="00144C8E"/>
    <w:rsid w:val="00150D35"/>
    <w:rsid w:val="001566A9"/>
    <w:rsid w:val="001575CD"/>
    <w:rsid w:val="00163673"/>
    <w:rsid w:val="00167C0D"/>
    <w:rsid w:val="00175EBD"/>
    <w:rsid w:val="0018186F"/>
    <w:rsid w:val="00181DB9"/>
    <w:rsid w:val="00184C6B"/>
    <w:rsid w:val="00187699"/>
    <w:rsid w:val="00191792"/>
    <w:rsid w:val="001919CA"/>
    <w:rsid w:val="001A18A5"/>
    <w:rsid w:val="001A320B"/>
    <w:rsid w:val="001B0381"/>
    <w:rsid w:val="001B23C8"/>
    <w:rsid w:val="001B6349"/>
    <w:rsid w:val="001C2987"/>
    <w:rsid w:val="001C69F8"/>
    <w:rsid w:val="001C7151"/>
    <w:rsid w:val="001D3434"/>
    <w:rsid w:val="001E0473"/>
    <w:rsid w:val="001E0B76"/>
    <w:rsid w:val="001E10EB"/>
    <w:rsid w:val="001E14D4"/>
    <w:rsid w:val="001E3223"/>
    <w:rsid w:val="001E6475"/>
    <w:rsid w:val="001F0CDF"/>
    <w:rsid w:val="001F689A"/>
    <w:rsid w:val="00202D5C"/>
    <w:rsid w:val="00211480"/>
    <w:rsid w:val="0021667D"/>
    <w:rsid w:val="002326BD"/>
    <w:rsid w:val="00240857"/>
    <w:rsid w:val="00253DF7"/>
    <w:rsid w:val="00255B73"/>
    <w:rsid w:val="00256D66"/>
    <w:rsid w:val="002576CC"/>
    <w:rsid w:val="002701F9"/>
    <w:rsid w:val="00270211"/>
    <w:rsid w:val="002709A0"/>
    <w:rsid w:val="0027561A"/>
    <w:rsid w:val="00287253"/>
    <w:rsid w:val="002909B1"/>
    <w:rsid w:val="002A0AF4"/>
    <w:rsid w:val="002A5229"/>
    <w:rsid w:val="002B5A4D"/>
    <w:rsid w:val="002C2E71"/>
    <w:rsid w:val="002C34B2"/>
    <w:rsid w:val="002D338D"/>
    <w:rsid w:val="002D7496"/>
    <w:rsid w:val="002E43C4"/>
    <w:rsid w:val="002F39AF"/>
    <w:rsid w:val="002F4934"/>
    <w:rsid w:val="003047CF"/>
    <w:rsid w:val="0030621D"/>
    <w:rsid w:val="00314EB4"/>
    <w:rsid w:val="00330167"/>
    <w:rsid w:val="00330F4C"/>
    <w:rsid w:val="003320B2"/>
    <w:rsid w:val="003504FF"/>
    <w:rsid w:val="003522FB"/>
    <w:rsid w:val="003542A1"/>
    <w:rsid w:val="00360C5F"/>
    <w:rsid w:val="003633FC"/>
    <w:rsid w:val="00367435"/>
    <w:rsid w:val="00382125"/>
    <w:rsid w:val="003843EC"/>
    <w:rsid w:val="00393A51"/>
    <w:rsid w:val="00396056"/>
    <w:rsid w:val="003A27F1"/>
    <w:rsid w:val="003A7596"/>
    <w:rsid w:val="003B2415"/>
    <w:rsid w:val="003B45BB"/>
    <w:rsid w:val="003C054A"/>
    <w:rsid w:val="003C3F32"/>
    <w:rsid w:val="003C60E5"/>
    <w:rsid w:val="003D08C9"/>
    <w:rsid w:val="003D2C75"/>
    <w:rsid w:val="003D5196"/>
    <w:rsid w:val="003D6CCA"/>
    <w:rsid w:val="003D6D7E"/>
    <w:rsid w:val="003E0E72"/>
    <w:rsid w:val="003F2326"/>
    <w:rsid w:val="003F4EB9"/>
    <w:rsid w:val="003F6427"/>
    <w:rsid w:val="00401028"/>
    <w:rsid w:val="00405220"/>
    <w:rsid w:val="004066AC"/>
    <w:rsid w:val="00415612"/>
    <w:rsid w:val="00425070"/>
    <w:rsid w:val="0043337F"/>
    <w:rsid w:val="00435961"/>
    <w:rsid w:val="004421C5"/>
    <w:rsid w:val="004502FD"/>
    <w:rsid w:val="00450C08"/>
    <w:rsid w:val="0045677F"/>
    <w:rsid w:val="00456913"/>
    <w:rsid w:val="004606F7"/>
    <w:rsid w:val="00461DB9"/>
    <w:rsid w:val="00462B67"/>
    <w:rsid w:val="00472B6F"/>
    <w:rsid w:val="004829E0"/>
    <w:rsid w:val="00496315"/>
    <w:rsid w:val="004A5470"/>
    <w:rsid w:val="004A5504"/>
    <w:rsid w:val="004A70F9"/>
    <w:rsid w:val="004B31FB"/>
    <w:rsid w:val="004B474A"/>
    <w:rsid w:val="004B5061"/>
    <w:rsid w:val="004C0FB1"/>
    <w:rsid w:val="004C2B2D"/>
    <w:rsid w:val="004C4718"/>
    <w:rsid w:val="004C642A"/>
    <w:rsid w:val="004D0177"/>
    <w:rsid w:val="004D0C9A"/>
    <w:rsid w:val="004D0D99"/>
    <w:rsid w:val="004D17C2"/>
    <w:rsid w:val="004E4BAF"/>
    <w:rsid w:val="004E53A6"/>
    <w:rsid w:val="004E55D5"/>
    <w:rsid w:val="004F5587"/>
    <w:rsid w:val="00502060"/>
    <w:rsid w:val="00523844"/>
    <w:rsid w:val="005243D0"/>
    <w:rsid w:val="00534367"/>
    <w:rsid w:val="00541E3A"/>
    <w:rsid w:val="005501D5"/>
    <w:rsid w:val="0055499D"/>
    <w:rsid w:val="00561569"/>
    <w:rsid w:val="005646AF"/>
    <w:rsid w:val="00564ADA"/>
    <w:rsid w:val="0057254D"/>
    <w:rsid w:val="00582FFA"/>
    <w:rsid w:val="00587DED"/>
    <w:rsid w:val="00594304"/>
    <w:rsid w:val="0059461B"/>
    <w:rsid w:val="00595D59"/>
    <w:rsid w:val="00597240"/>
    <w:rsid w:val="005A27CC"/>
    <w:rsid w:val="005A3E76"/>
    <w:rsid w:val="005A445D"/>
    <w:rsid w:val="005A62F6"/>
    <w:rsid w:val="005B5A5B"/>
    <w:rsid w:val="005C4671"/>
    <w:rsid w:val="005C754D"/>
    <w:rsid w:val="005C79A2"/>
    <w:rsid w:val="005E1A92"/>
    <w:rsid w:val="005F2993"/>
    <w:rsid w:val="006000BA"/>
    <w:rsid w:val="006036A5"/>
    <w:rsid w:val="00605994"/>
    <w:rsid w:val="00610E07"/>
    <w:rsid w:val="0061278F"/>
    <w:rsid w:val="00613A1D"/>
    <w:rsid w:val="00623EBC"/>
    <w:rsid w:val="00624E59"/>
    <w:rsid w:val="00625EDC"/>
    <w:rsid w:val="006323C8"/>
    <w:rsid w:val="00632837"/>
    <w:rsid w:val="00634F7D"/>
    <w:rsid w:val="00640B4F"/>
    <w:rsid w:val="0064321E"/>
    <w:rsid w:val="00645B81"/>
    <w:rsid w:val="00651062"/>
    <w:rsid w:val="00652585"/>
    <w:rsid w:val="00652D7F"/>
    <w:rsid w:val="00661A31"/>
    <w:rsid w:val="00666082"/>
    <w:rsid w:val="00667FFB"/>
    <w:rsid w:val="00670B8C"/>
    <w:rsid w:val="00675A09"/>
    <w:rsid w:val="00677AF2"/>
    <w:rsid w:val="00685FBD"/>
    <w:rsid w:val="0068622C"/>
    <w:rsid w:val="0068658C"/>
    <w:rsid w:val="00692FD6"/>
    <w:rsid w:val="00693497"/>
    <w:rsid w:val="006B5D23"/>
    <w:rsid w:val="006B66F9"/>
    <w:rsid w:val="006C0B10"/>
    <w:rsid w:val="006C28AF"/>
    <w:rsid w:val="006C5C7E"/>
    <w:rsid w:val="006D717D"/>
    <w:rsid w:val="006E45B2"/>
    <w:rsid w:val="006E60AF"/>
    <w:rsid w:val="006E6B6B"/>
    <w:rsid w:val="006F31F6"/>
    <w:rsid w:val="006F32AA"/>
    <w:rsid w:val="006F63BA"/>
    <w:rsid w:val="007000CE"/>
    <w:rsid w:val="007060E1"/>
    <w:rsid w:val="00711343"/>
    <w:rsid w:val="00713F1E"/>
    <w:rsid w:val="007178A3"/>
    <w:rsid w:val="00717D36"/>
    <w:rsid w:val="00721EBA"/>
    <w:rsid w:val="00722AC1"/>
    <w:rsid w:val="007241C0"/>
    <w:rsid w:val="00724348"/>
    <w:rsid w:val="00724692"/>
    <w:rsid w:val="00726EE3"/>
    <w:rsid w:val="00733136"/>
    <w:rsid w:val="007509C1"/>
    <w:rsid w:val="007520A7"/>
    <w:rsid w:val="0076527A"/>
    <w:rsid w:val="007669BF"/>
    <w:rsid w:val="007733C2"/>
    <w:rsid w:val="00773E71"/>
    <w:rsid w:val="00775D62"/>
    <w:rsid w:val="00777FD8"/>
    <w:rsid w:val="0078206E"/>
    <w:rsid w:val="00784299"/>
    <w:rsid w:val="00784DAC"/>
    <w:rsid w:val="00784DF2"/>
    <w:rsid w:val="00794933"/>
    <w:rsid w:val="00794EC6"/>
    <w:rsid w:val="00796D7D"/>
    <w:rsid w:val="007A47EF"/>
    <w:rsid w:val="007B06E6"/>
    <w:rsid w:val="007B38FF"/>
    <w:rsid w:val="007B49E3"/>
    <w:rsid w:val="007C0BAD"/>
    <w:rsid w:val="007C6932"/>
    <w:rsid w:val="007C7A8F"/>
    <w:rsid w:val="007D5DF8"/>
    <w:rsid w:val="007E1588"/>
    <w:rsid w:val="007E381D"/>
    <w:rsid w:val="007E5D7F"/>
    <w:rsid w:val="007E621F"/>
    <w:rsid w:val="007E6E2E"/>
    <w:rsid w:val="00802A91"/>
    <w:rsid w:val="008063E3"/>
    <w:rsid w:val="0081055B"/>
    <w:rsid w:val="00813835"/>
    <w:rsid w:val="00813862"/>
    <w:rsid w:val="00820F83"/>
    <w:rsid w:val="00824A1E"/>
    <w:rsid w:val="00826A1E"/>
    <w:rsid w:val="0082733E"/>
    <w:rsid w:val="008300A6"/>
    <w:rsid w:val="00841359"/>
    <w:rsid w:val="00852190"/>
    <w:rsid w:val="008521CB"/>
    <w:rsid w:val="008600B0"/>
    <w:rsid w:val="00864180"/>
    <w:rsid w:val="008661A8"/>
    <w:rsid w:val="008700A0"/>
    <w:rsid w:val="00871FA9"/>
    <w:rsid w:val="00886CA9"/>
    <w:rsid w:val="00895CD7"/>
    <w:rsid w:val="008A1797"/>
    <w:rsid w:val="008A37FE"/>
    <w:rsid w:val="008A4892"/>
    <w:rsid w:val="008A5DA6"/>
    <w:rsid w:val="008A62D3"/>
    <w:rsid w:val="008B269A"/>
    <w:rsid w:val="008B68DF"/>
    <w:rsid w:val="008C27D4"/>
    <w:rsid w:val="008C3654"/>
    <w:rsid w:val="008C5F83"/>
    <w:rsid w:val="008D2C99"/>
    <w:rsid w:val="008E3AF4"/>
    <w:rsid w:val="008E742B"/>
    <w:rsid w:val="008F298A"/>
    <w:rsid w:val="008F4E9D"/>
    <w:rsid w:val="00900BCA"/>
    <w:rsid w:val="00900E59"/>
    <w:rsid w:val="009177D3"/>
    <w:rsid w:val="009222BA"/>
    <w:rsid w:val="00922D5D"/>
    <w:rsid w:val="00925F2B"/>
    <w:rsid w:val="00944A00"/>
    <w:rsid w:val="009528A5"/>
    <w:rsid w:val="00956840"/>
    <w:rsid w:val="009578F9"/>
    <w:rsid w:val="0096028B"/>
    <w:rsid w:val="00967A4C"/>
    <w:rsid w:val="00976E47"/>
    <w:rsid w:val="00984D87"/>
    <w:rsid w:val="0099256F"/>
    <w:rsid w:val="00992C67"/>
    <w:rsid w:val="009951A2"/>
    <w:rsid w:val="00995FFC"/>
    <w:rsid w:val="009967BA"/>
    <w:rsid w:val="00996AAB"/>
    <w:rsid w:val="009C7E6A"/>
    <w:rsid w:val="009D03A2"/>
    <w:rsid w:val="009D41BC"/>
    <w:rsid w:val="009D4B57"/>
    <w:rsid w:val="009D60EE"/>
    <w:rsid w:val="009E1EC5"/>
    <w:rsid w:val="009E3D90"/>
    <w:rsid w:val="009E51ED"/>
    <w:rsid w:val="009F05DA"/>
    <w:rsid w:val="009F7986"/>
    <w:rsid w:val="00A015A7"/>
    <w:rsid w:val="00A0264C"/>
    <w:rsid w:val="00A051A1"/>
    <w:rsid w:val="00A119B7"/>
    <w:rsid w:val="00A11A48"/>
    <w:rsid w:val="00A2123C"/>
    <w:rsid w:val="00A24841"/>
    <w:rsid w:val="00A3424F"/>
    <w:rsid w:val="00A365DA"/>
    <w:rsid w:val="00A43662"/>
    <w:rsid w:val="00A455A4"/>
    <w:rsid w:val="00A524C7"/>
    <w:rsid w:val="00A63A10"/>
    <w:rsid w:val="00A63F26"/>
    <w:rsid w:val="00A700BA"/>
    <w:rsid w:val="00A731B9"/>
    <w:rsid w:val="00A74F63"/>
    <w:rsid w:val="00A80A4F"/>
    <w:rsid w:val="00A94873"/>
    <w:rsid w:val="00A95EFE"/>
    <w:rsid w:val="00AA2BA9"/>
    <w:rsid w:val="00AA3A52"/>
    <w:rsid w:val="00AB08E7"/>
    <w:rsid w:val="00AB32F9"/>
    <w:rsid w:val="00AB687E"/>
    <w:rsid w:val="00AC76CC"/>
    <w:rsid w:val="00AD0100"/>
    <w:rsid w:val="00AD0EB5"/>
    <w:rsid w:val="00AD5882"/>
    <w:rsid w:val="00AD68E7"/>
    <w:rsid w:val="00AD7D8F"/>
    <w:rsid w:val="00AE0A96"/>
    <w:rsid w:val="00AE4384"/>
    <w:rsid w:val="00AE5B21"/>
    <w:rsid w:val="00AE6496"/>
    <w:rsid w:val="00AF07FE"/>
    <w:rsid w:val="00AF67E6"/>
    <w:rsid w:val="00B00D5E"/>
    <w:rsid w:val="00B1144D"/>
    <w:rsid w:val="00B15F85"/>
    <w:rsid w:val="00B225BD"/>
    <w:rsid w:val="00B31A63"/>
    <w:rsid w:val="00B33581"/>
    <w:rsid w:val="00B36659"/>
    <w:rsid w:val="00B369A5"/>
    <w:rsid w:val="00B405A2"/>
    <w:rsid w:val="00B42D34"/>
    <w:rsid w:val="00B432A6"/>
    <w:rsid w:val="00B44345"/>
    <w:rsid w:val="00B50600"/>
    <w:rsid w:val="00B546BE"/>
    <w:rsid w:val="00B56CAD"/>
    <w:rsid w:val="00B629D3"/>
    <w:rsid w:val="00B665A8"/>
    <w:rsid w:val="00B73F63"/>
    <w:rsid w:val="00B85019"/>
    <w:rsid w:val="00B85EA3"/>
    <w:rsid w:val="00B95ED0"/>
    <w:rsid w:val="00B96BA4"/>
    <w:rsid w:val="00BA4150"/>
    <w:rsid w:val="00BB630F"/>
    <w:rsid w:val="00BC2F6F"/>
    <w:rsid w:val="00BC3646"/>
    <w:rsid w:val="00BD328F"/>
    <w:rsid w:val="00BD7769"/>
    <w:rsid w:val="00BD78F7"/>
    <w:rsid w:val="00BE2BDD"/>
    <w:rsid w:val="00BF0602"/>
    <w:rsid w:val="00BF6D5A"/>
    <w:rsid w:val="00BF797D"/>
    <w:rsid w:val="00C01B45"/>
    <w:rsid w:val="00C23014"/>
    <w:rsid w:val="00C3519B"/>
    <w:rsid w:val="00C364E9"/>
    <w:rsid w:val="00C36DD4"/>
    <w:rsid w:val="00C50409"/>
    <w:rsid w:val="00C62EA1"/>
    <w:rsid w:val="00C63DBB"/>
    <w:rsid w:val="00C72184"/>
    <w:rsid w:val="00C817C6"/>
    <w:rsid w:val="00C82446"/>
    <w:rsid w:val="00C8338C"/>
    <w:rsid w:val="00C86551"/>
    <w:rsid w:val="00C95521"/>
    <w:rsid w:val="00CA670E"/>
    <w:rsid w:val="00CC2732"/>
    <w:rsid w:val="00CD2BB9"/>
    <w:rsid w:val="00CE026F"/>
    <w:rsid w:val="00CE6B83"/>
    <w:rsid w:val="00CF480B"/>
    <w:rsid w:val="00D07C5C"/>
    <w:rsid w:val="00D12A57"/>
    <w:rsid w:val="00D16020"/>
    <w:rsid w:val="00D171D7"/>
    <w:rsid w:val="00D2086B"/>
    <w:rsid w:val="00D20D52"/>
    <w:rsid w:val="00D2301E"/>
    <w:rsid w:val="00D24CC1"/>
    <w:rsid w:val="00D46B1E"/>
    <w:rsid w:val="00D47A75"/>
    <w:rsid w:val="00D534E4"/>
    <w:rsid w:val="00D56123"/>
    <w:rsid w:val="00D61849"/>
    <w:rsid w:val="00D663DC"/>
    <w:rsid w:val="00D705E1"/>
    <w:rsid w:val="00D72E39"/>
    <w:rsid w:val="00D72FB6"/>
    <w:rsid w:val="00D81D49"/>
    <w:rsid w:val="00D90018"/>
    <w:rsid w:val="00D9098D"/>
    <w:rsid w:val="00D90FDE"/>
    <w:rsid w:val="00D92343"/>
    <w:rsid w:val="00DA17A7"/>
    <w:rsid w:val="00DA3A54"/>
    <w:rsid w:val="00DA3A9D"/>
    <w:rsid w:val="00DC0B47"/>
    <w:rsid w:val="00DC0E22"/>
    <w:rsid w:val="00DC3BEF"/>
    <w:rsid w:val="00DE51E6"/>
    <w:rsid w:val="00DF1D27"/>
    <w:rsid w:val="00DF6B2B"/>
    <w:rsid w:val="00E0000F"/>
    <w:rsid w:val="00E00DF3"/>
    <w:rsid w:val="00E01AC2"/>
    <w:rsid w:val="00E0504A"/>
    <w:rsid w:val="00E07FFD"/>
    <w:rsid w:val="00E25823"/>
    <w:rsid w:val="00E31C8C"/>
    <w:rsid w:val="00E37B63"/>
    <w:rsid w:val="00E4609D"/>
    <w:rsid w:val="00E50958"/>
    <w:rsid w:val="00E62E77"/>
    <w:rsid w:val="00E65796"/>
    <w:rsid w:val="00E660BB"/>
    <w:rsid w:val="00E70C23"/>
    <w:rsid w:val="00E71883"/>
    <w:rsid w:val="00E72D23"/>
    <w:rsid w:val="00E74731"/>
    <w:rsid w:val="00E8119D"/>
    <w:rsid w:val="00E84B32"/>
    <w:rsid w:val="00E84B7E"/>
    <w:rsid w:val="00E85A24"/>
    <w:rsid w:val="00E86BD5"/>
    <w:rsid w:val="00E90FE6"/>
    <w:rsid w:val="00E952AA"/>
    <w:rsid w:val="00E9659F"/>
    <w:rsid w:val="00E96B0A"/>
    <w:rsid w:val="00EA459B"/>
    <w:rsid w:val="00EB72D7"/>
    <w:rsid w:val="00EC5764"/>
    <w:rsid w:val="00EC6183"/>
    <w:rsid w:val="00ED5130"/>
    <w:rsid w:val="00EF108F"/>
    <w:rsid w:val="00F018B2"/>
    <w:rsid w:val="00F057B6"/>
    <w:rsid w:val="00F0621D"/>
    <w:rsid w:val="00F06C01"/>
    <w:rsid w:val="00F06C9F"/>
    <w:rsid w:val="00F1281D"/>
    <w:rsid w:val="00F2009C"/>
    <w:rsid w:val="00F2513F"/>
    <w:rsid w:val="00F30912"/>
    <w:rsid w:val="00F31856"/>
    <w:rsid w:val="00F337D8"/>
    <w:rsid w:val="00F33EE4"/>
    <w:rsid w:val="00F341DC"/>
    <w:rsid w:val="00F40B60"/>
    <w:rsid w:val="00F55BF2"/>
    <w:rsid w:val="00F6529E"/>
    <w:rsid w:val="00F73183"/>
    <w:rsid w:val="00F777A7"/>
    <w:rsid w:val="00F81AFC"/>
    <w:rsid w:val="00F87A45"/>
    <w:rsid w:val="00F901B1"/>
    <w:rsid w:val="00F91CCE"/>
    <w:rsid w:val="00F92527"/>
    <w:rsid w:val="00F954FA"/>
    <w:rsid w:val="00F967A7"/>
    <w:rsid w:val="00F9778A"/>
    <w:rsid w:val="00FA218B"/>
    <w:rsid w:val="00FA23C3"/>
    <w:rsid w:val="00FA6625"/>
    <w:rsid w:val="00FB5C35"/>
    <w:rsid w:val="00FB6908"/>
    <w:rsid w:val="00FB7A00"/>
    <w:rsid w:val="00FC162C"/>
    <w:rsid w:val="00FD0380"/>
    <w:rsid w:val="00FE20E3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62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22C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22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22C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622C"/>
    <w:pPr>
      <w:keepNext/>
      <w:tabs>
        <w:tab w:val="left" w:pos="0"/>
      </w:tabs>
      <w:ind w:right="-1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622C"/>
    <w:pPr>
      <w:keepNext/>
      <w:tabs>
        <w:tab w:val="left" w:pos="0"/>
      </w:tabs>
      <w:ind w:right="-1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622C"/>
    <w:pPr>
      <w:keepNext/>
      <w:tabs>
        <w:tab w:val="left" w:pos="0"/>
      </w:tabs>
      <w:ind w:right="-1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622C"/>
    <w:pPr>
      <w:keepNext/>
      <w:tabs>
        <w:tab w:val="left" w:pos="0"/>
      </w:tabs>
      <w:ind w:right="-1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622C"/>
    <w:pPr>
      <w:keepNext/>
      <w:tabs>
        <w:tab w:val="left" w:pos="0"/>
      </w:tabs>
      <w:ind w:right="-1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622C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6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6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68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6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6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68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268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268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268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6862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326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8622C"/>
    <w:pPr>
      <w:tabs>
        <w:tab w:val="left" w:pos="0"/>
      </w:tabs>
      <w:ind w:right="-1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684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68622C"/>
    <w:pPr>
      <w:tabs>
        <w:tab w:val="left" w:pos="142"/>
      </w:tabs>
      <w:ind w:left="142" w:right="-1" w:hanging="142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6862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68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862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8622C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268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622C"/>
    <w:pPr>
      <w:tabs>
        <w:tab w:val="left" w:pos="0"/>
      </w:tabs>
      <w:ind w:right="-1"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268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6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68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622C"/>
    <w:pPr>
      <w:tabs>
        <w:tab w:val="left" w:pos="0"/>
      </w:tabs>
      <w:ind w:right="-1"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268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622C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26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8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84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6862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268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1667D"/>
    <w:pPr>
      <w:jc w:val="center"/>
    </w:pPr>
    <w:rPr>
      <w:b/>
    </w:rPr>
  </w:style>
  <w:style w:type="paragraph" w:customStyle="1" w:styleId="ConsPlusNormal">
    <w:name w:val="ConsPlusNormal"/>
    <w:uiPriority w:val="99"/>
    <w:rsid w:val="00EF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C2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0264C"/>
    <w:rPr>
      <w:rFonts w:ascii="Courier New" w:hAnsi="Courier New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264C"/>
    <w:rPr>
      <w:rFonts w:ascii="Courier New" w:hAnsi="Courier Ne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485</Words>
  <Characters>2765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 СОБРАНИЕ  ДЕПУТАТОВ</dc:title>
  <dc:subject/>
  <dc:creator>Пользователи</dc:creator>
  <cp:keywords/>
  <dc:description/>
  <cp:lastModifiedBy>Savdia</cp:lastModifiedBy>
  <cp:revision>5</cp:revision>
  <cp:lastPrinted>2016-06-16T11:59:00Z</cp:lastPrinted>
  <dcterms:created xsi:type="dcterms:W3CDTF">2016-04-11T05:06:00Z</dcterms:created>
  <dcterms:modified xsi:type="dcterms:W3CDTF">2016-06-16T11:59:00Z</dcterms:modified>
</cp:coreProperties>
</file>