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72" w:rsidRPr="00DC24D3" w:rsidRDefault="00861D72" w:rsidP="006F0DF5">
      <w:pPr>
        <w:pStyle w:val="Caption"/>
      </w:pPr>
      <w:r w:rsidRPr="00954E75">
        <w:rPr>
          <w:rFonts w:ascii="AdverGothic" w:hAnsi="Adver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4.25pt;height:45pt;visibility:visible">
            <v:imagedata r:id="rId5" o:title=""/>
          </v:shape>
        </w:pict>
      </w:r>
    </w:p>
    <w:p w:rsidR="00861D72" w:rsidRPr="00537AA1" w:rsidRDefault="00861D72" w:rsidP="006F0DF5">
      <w:pPr>
        <w:jc w:val="center"/>
        <w:rPr>
          <w:b/>
          <w:sz w:val="28"/>
          <w:szCs w:val="28"/>
        </w:rPr>
      </w:pPr>
      <w:r w:rsidRPr="00537AA1">
        <w:rPr>
          <w:b/>
        </w:rPr>
        <w:t>Российская Федерация</w:t>
      </w:r>
    </w:p>
    <w:p w:rsidR="00861D72" w:rsidRDefault="00861D72" w:rsidP="006F0DF5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861D72" w:rsidRPr="003F2377" w:rsidRDefault="00861D72" w:rsidP="006F0DF5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861D72" w:rsidRDefault="00861D72" w:rsidP="006F0DF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«Савдянское сельское поселение»</w:t>
      </w:r>
    </w:p>
    <w:p w:rsidR="00861D72" w:rsidRDefault="00861D72" w:rsidP="006F0DF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Савдянского сельского поселения</w:t>
      </w:r>
    </w:p>
    <w:p w:rsidR="00861D72" w:rsidRDefault="00861D72" w:rsidP="002E3A78">
      <w:pPr>
        <w:pStyle w:val="Heading5"/>
        <w:jc w:val="center"/>
        <w:rPr>
          <w:i w:val="0"/>
          <w:sz w:val="48"/>
        </w:rPr>
      </w:pPr>
      <w:r>
        <w:rPr>
          <w:i w:val="0"/>
          <w:sz w:val="48"/>
        </w:rPr>
        <w:t>Р е ш е н и е</w:t>
      </w:r>
    </w:p>
    <w:p w:rsidR="00861D72" w:rsidRDefault="00861D72" w:rsidP="002E3A78"/>
    <w:p w:rsidR="00861D72" w:rsidRDefault="00861D72" w:rsidP="002E3A7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tbl>
      <w:tblPr>
        <w:tblW w:w="10408" w:type="dxa"/>
        <w:tblLook w:val="01E0"/>
      </w:tblPr>
      <w:tblGrid>
        <w:gridCol w:w="5208"/>
        <w:gridCol w:w="5200"/>
      </w:tblGrid>
      <w:tr w:rsidR="00861D72" w:rsidTr="00006B91">
        <w:tc>
          <w:tcPr>
            <w:tcW w:w="5208" w:type="dxa"/>
          </w:tcPr>
          <w:p w:rsidR="00861D72" w:rsidRPr="00006B91" w:rsidRDefault="00861D72" w:rsidP="002E3A78">
            <w:pPr>
              <w:pStyle w:val="BodyText"/>
              <w:rPr>
                <w:szCs w:val="28"/>
              </w:rPr>
            </w:pPr>
            <w:r w:rsidRPr="00006B91">
              <w:rPr>
                <w:szCs w:val="28"/>
              </w:rPr>
              <w:t>О создании, реорганизации и ликвидации</w:t>
            </w:r>
          </w:p>
          <w:p w:rsidR="00861D72" w:rsidRPr="00006B91" w:rsidRDefault="00861D72" w:rsidP="002E3A78">
            <w:pPr>
              <w:pStyle w:val="BodyText"/>
              <w:rPr>
                <w:szCs w:val="28"/>
              </w:rPr>
            </w:pPr>
            <w:r w:rsidRPr="00006B91">
              <w:rPr>
                <w:szCs w:val="28"/>
              </w:rPr>
              <w:t xml:space="preserve">муниципальных унитарных предприятий </w:t>
            </w:r>
            <w:r>
              <w:rPr>
                <w:szCs w:val="28"/>
              </w:rPr>
              <w:t>Савдянского</w:t>
            </w:r>
            <w:r w:rsidRPr="00006B91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5200" w:type="dxa"/>
          </w:tcPr>
          <w:p w:rsidR="00861D72" w:rsidRPr="00006B91" w:rsidRDefault="00861D72" w:rsidP="002E3A78">
            <w:pPr>
              <w:pStyle w:val="BodyText"/>
              <w:rPr>
                <w:szCs w:val="28"/>
              </w:rPr>
            </w:pPr>
          </w:p>
        </w:tc>
      </w:tr>
    </w:tbl>
    <w:p w:rsidR="00861D72" w:rsidRDefault="00861D72" w:rsidP="002E3A78">
      <w:pPr>
        <w:pStyle w:val="BodyText"/>
        <w:ind w:firstLine="567"/>
        <w:rPr>
          <w:szCs w:val="28"/>
        </w:rPr>
      </w:pPr>
    </w:p>
    <w:p w:rsidR="00861D72" w:rsidRDefault="00861D72" w:rsidP="002E3A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Принято</w:t>
      </w:r>
    </w:p>
    <w:p w:rsidR="00861D72" w:rsidRDefault="00861D72" w:rsidP="002E3A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</w:t>
      </w:r>
      <w:r w:rsidRPr="00987574">
        <w:rPr>
          <w:b/>
          <w:color w:val="000000"/>
          <w:sz w:val="28"/>
          <w:szCs w:val="28"/>
        </w:rPr>
        <w:t xml:space="preserve">депутатов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03 марта </w:t>
      </w:r>
      <w:r>
        <w:rPr>
          <w:b/>
          <w:sz w:val="28"/>
          <w:szCs w:val="28"/>
        </w:rPr>
        <w:t>2014года</w:t>
      </w:r>
    </w:p>
    <w:p w:rsidR="00861D72" w:rsidRDefault="00861D72" w:rsidP="002E3A78">
      <w:pPr>
        <w:pStyle w:val="BodyText"/>
        <w:ind w:firstLine="567"/>
        <w:rPr>
          <w:szCs w:val="28"/>
        </w:rPr>
      </w:pPr>
    </w:p>
    <w:p w:rsidR="00861D72" w:rsidRDefault="00861D72" w:rsidP="0029502F">
      <w:pPr>
        <w:autoSpaceDE w:val="0"/>
        <w:ind w:firstLine="540"/>
        <w:jc w:val="both"/>
        <w:rPr>
          <w:sz w:val="28"/>
          <w:szCs w:val="28"/>
        </w:rPr>
      </w:pPr>
      <w:r w:rsidRPr="0029502F">
        <w:rPr>
          <w:sz w:val="28"/>
          <w:szCs w:val="28"/>
        </w:rPr>
        <w:t xml:space="preserve">В соответствии с Гражданским </w:t>
      </w:r>
      <w:r>
        <w:rPr>
          <w:sz w:val="28"/>
          <w:szCs w:val="28"/>
        </w:rPr>
        <w:t xml:space="preserve">кодексом </w:t>
      </w:r>
      <w:r w:rsidRPr="0029502F">
        <w:rPr>
          <w:sz w:val="28"/>
          <w:szCs w:val="28"/>
        </w:rPr>
        <w:t xml:space="preserve">РФ, Федеральным </w:t>
      </w:r>
      <w:r>
        <w:rPr>
          <w:sz w:val="28"/>
          <w:szCs w:val="28"/>
        </w:rPr>
        <w:t xml:space="preserve">законом </w:t>
      </w:r>
      <w:r w:rsidRPr="0029502F">
        <w:rPr>
          <w:sz w:val="28"/>
          <w:szCs w:val="28"/>
        </w:rPr>
        <w:t>от 14.11.2002 № 161-ФЗ «О государственных и муниципальных унитарных предприятиях» и</w:t>
      </w:r>
      <w:r>
        <w:rPr>
          <w:sz w:val="28"/>
          <w:szCs w:val="28"/>
        </w:rPr>
        <w:t xml:space="preserve"> Уставом</w:t>
      </w:r>
      <w:r w:rsidRPr="0029502F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 «Савдянское сельское поселение», Собрание депутатов Савдянского сельского поселения</w:t>
      </w:r>
    </w:p>
    <w:p w:rsidR="00861D72" w:rsidRPr="0029502F" w:rsidRDefault="00861D72" w:rsidP="0029502F">
      <w:pPr>
        <w:autoSpaceDE w:val="0"/>
        <w:ind w:firstLine="540"/>
        <w:jc w:val="both"/>
        <w:rPr>
          <w:sz w:val="28"/>
          <w:szCs w:val="28"/>
        </w:rPr>
      </w:pPr>
    </w:p>
    <w:p w:rsidR="00861D72" w:rsidRDefault="00861D72" w:rsidP="002E3A78">
      <w:pPr>
        <w:pStyle w:val="BodyText"/>
        <w:ind w:firstLine="567"/>
        <w:jc w:val="center"/>
        <w:rPr>
          <w:szCs w:val="28"/>
        </w:rPr>
      </w:pPr>
      <w:r w:rsidRPr="003F32FC">
        <w:rPr>
          <w:szCs w:val="28"/>
        </w:rPr>
        <w:t>РЕШИЛО:</w:t>
      </w:r>
    </w:p>
    <w:p w:rsidR="00861D72" w:rsidRDefault="00861D72" w:rsidP="002E3A78">
      <w:pPr>
        <w:pStyle w:val="BodyText"/>
        <w:ind w:firstLine="567"/>
        <w:rPr>
          <w:szCs w:val="28"/>
        </w:rPr>
      </w:pPr>
    </w:p>
    <w:p w:rsidR="00861D72" w:rsidRPr="0029502F" w:rsidRDefault="00861D72" w:rsidP="0029502F">
      <w:pPr>
        <w:widowControl w:val="0"/>
        <w:numPr>
          <w:ilvl w:val="1"/>
          <w:numId w:val="1"/>
        </w:numPr>
        <w:suppressAutoHyphens/>
        <w:autoSpaceDE w:val="0"/>
        <w:ind w:left="0" w:firstLine="540"/>
        <w:jc w:val="both"/>
        <w:rPr>
          <w:rStyle w:val="Strong"/>
          <w:b w:val="0"/>
          <w:bCs/>
          <w:color w:val="000000"/>
          <w:sz w:val="28"/>
          <w:szCs w:val="28"/>
        </w:rPr>
      </w:pPr>
      <w:r w:rsidRPr="0029502F">
        <w:rPr>
          <w:rStyle w:val="Strong"/>
          <w:b w:val="0"/>
          <w:bCs/>
          <w:color w:val="000000"/>
          <w:sz w:val="28"/>
          <w:szCs w:val="28"/>
        </w:rPr>
        <w:t>Утвердить</w:t>
      </w:r>
      <w:r w:rsidRPr="0029502F">
        <w:rPr>
          <w:rStyle w:val="Strong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29502F">
        <w:rPr>
          <w:rStyle w:val="Strong"/>
          <w:bCs/>
          <w:color w:val="000000"/>
          <w:sz w:val="28"/>
          <w:szCs w:val="28"/>
        </w:rPr>
        <w:t xml:space="preserve"> </w:t>
      </w:r>
      <w:r w:rsidRPr="0029502F">
        <w:rPr>
          <w:rStyle w:val="Strong"/>
          <w:b w:val="0"/>
          <w:bCs/>
          <w:color w:val="000000"/>
          <w:sz w:val="28"/>
          <w:szCs w:val="28"/>
        </w:rPr>
        <w:t xml:space="preserve">создания, реорганизации и ликвидации муниципальных унитарных предприятий </w:t>
      </w:r>
      <w:r>
        <w:rPr>
          <w:rStyle w:val="Strong"/>
          <w:b w:val="0"/>
          <w:bCs/>
          <w:color w:val="000000"/>
          <w:sz w:val="28"/>
          <w:szCs w:val="28"/>
        </w:rPr>
        <w:t>Савдянского сельского поселения согласно приложению.</w:t>
      </w:r>
    </w:p>
    <w:p w:rsidR="00861D72" w:rsidRDefault="00861D72" w:rsidP="002E3A7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со дня его официального обнародования.</w:t>
      </w:r>
    </w:p>
    <w:p w:rsidR="00861D72" w:rsidRPr="007A5382" w:rsidRDefault="00861D72" w:rsidP="002E3A78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547812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местному самоуправлению социальной политике и охране общественного порядка (Н.А. Наумова). </w:t>
      </w:r>
    </w:p>
    <w:p w:rsidR="00861D72" w:rsidRDefault="00861D72" w:rsidP="002E3A78">
      <w:pPr>
        <w:pStyle w:val="BodyText"/>
        <w:ind w:firstLine="720"/>
      </w:pPr>
    </w:p>
    <w:p w:rsidR="00861D72" w:rsidRDefault="00861D72" w:rsidP="002E3A78">
      <w:pPr>
        <w:pStyle w:val="BodyText"/>
        <w:ind w:firstLine="720"/>
      </w:pPr>
    </w:p>
    <w:p w:rsidR="00861D72" w:rsidRDefault="00861D72" w:rsidP="002E3A78">
      <w:pPr>
        <w:pStyle w:val="BodyText"/>
        <w:ind w:firstLine="720"/>
      </w:pPr>
      <w:r>
        <w:t>Глава Савдянского</w:t>
      </w:r>
    </w:p>
    <w:p w:rsidR="00861D72" w:rsidRDefault="00861D72" w:rsidP="002E3A78">
      <w:pPr>
        <w:pStyle w:val="BodyText"/>
        <w:ind w:firstLine="720"/>
      </w:pPr>
      <w:r>
        <w:t xml:space="preserve">сельского поселения          </w:t>
      </w:r>
      <w:r>
        <w:tab/>
      </w:r>
      <w:r>
        <w:tab/>
      </w:r>
      <w:r>
        <w:tab/>
      </w:r>
      <w:r>
        <w:tab/>
        <w:t xml:space="preserve">                         В.В. Ситников</w:t>
      </w:r>
    </w:p>
    <w:p w:rsidR="00861D72" w:rsidRDefault="00861D72" w:rsidP="002E3A78">
      <w:pPr>
        <w:pStyle w:val="PlainText"/>
        <w:ind w:left="709"/>
        <w:jc w:val="both"/>
        <w:rPr>
          <w:rFonts w:ascii="Times New Roman" w:hAnsi="Times New Roman"/>
          <w:sz w:val="28"/>
          <w:szCs w:val="28"/>
        </w:rPr>
      </w:pPr>
    </w:p>
    <w:p w:rsidR="00861D72" w:rsidRPr="00547812" w:rsidRDefault="00861D72" w:rsidP="002E3A78">
      <w:pPr>
        <w:pStyle w:val="PlainTex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Савдя</w:t>
      </w:r>
    </w:p>
    <w:p w:rsidR="00861D72" w:rsidRDefault="00861D72" w:rsidP="002E3A78">
      <w:pPr>
        <w:pStyle w:val="PlainTex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марта  </w:t>
      </w:r>
      <w:r w:rsidRPr="005478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547812">
        <w:rPr>
          <w:rFonts w:ascii="Times New Roman" w:hAnsi="Times New Roman"/>
          <w:sz w:val="28"/>
          <w:szCs w:val="28"/>
        </w:rPr>
        <w:t xml:space="preserve"> года</w:t>
      </w:r>
    </w:p>
    <w:p w:rsidR="00861D72" w:rsidRDefault="00861D72" w:rsidP="002E3A78">
      <w:pPr>
        <w:pStyle w:val="PlainTex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547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</w:p>
    <w:p w:rsidR="00861D72" w:rsidRDefault="00861D72" w:rsidP="002E3A78">
      <w:pPr>
        <w:pStyle w:val="PlainText"/>
        <w:ind w:left="709"/>
        <w:jc w:val="both"/>
        <w:rPr>
          <w:rFonts w:ascii="Times New Roman" w:hAnsi="Times New Roman"/>
          <w:sz w:val="28"/>
          <w:szCs w:val="28"/>
        </w:rPr>
      </w:pPr>
    </w:p>
    <w:p w:rsidR="00861D72" w:rsidRDefault="00861D72" w:rsidP="002E3A78">
      <w:pPr>
        <w:pStyle w:val="PlainText"/>
        <w:ind w:left="709"/>
        <w:jc w:val="both"/>
        <w:rPr>
          <w:rFonts w:ascii="Times New Roman" w:hAnsi="Times New Roman"/>
          <w:sz w:val="28"/>
          <w:szCs w:val="28"/>
        </w:rPr>
      </w:pPr>
    </w:p>
    <w:p w:rsidR="00861D72" w:rsidRDefault="00861D72" w:rsidP="002E3A78">
      <w:pPr>
        <w:pStyle w:val="PlainText"/>
        <w:ind w:left="709"/>
        <w:jc w:val="both"/>
        <w:rPr>
          <w:rFonts w:ascii="Times New Roman" w:hAnsi="Times New Roman"/>
          <w:sz w:val="28"/>
          <w:szCs w:val="28"/>
        </w:rPr>
      </w:pPr>
    </w:p>
    <w:p w:rsidR="00861D72" w:rsidRDefault="00861D72" w:rsidP="00BC4421">
      <w:pPr>
        <w:autoSpaceDE w:val="0"/>
        <w:jc w:val="right"/>
        <w:rPr>
          <w:sz w:val="24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861D72" w:rsidTr="00006B91">
        <w:tc>
          <w:tcPr>
            <w:tcW w:w="5210" w:type="dxa"/>
          </w:tcPr>
          <w:p w:rsidR="00861D72" w:rsidRPr="00006B91" w:rsidRDefault="00861D72" w:rsidP="00006B91">
            <w:pPr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1D72" w:rsidRPr="00006B91" w:rsidRDefault="00861D72" w:rsidP="00006B91">
            <w:pPr>
              <w:autoSpaceDE w:val="0"/>
              <w:jc w:val="center"/>
              <w:rPr>
                <w:sz w:val="28"/>
                <w:szCs w:val="28"/>
              </w:rPr>
            </w:pPr>
            <w:r w:rsidRPr="00006B91">
              <w:rPr>
                <w:sz w:val="28"/>
                <w:szCs w:val="28"/>
              </w:rPr>
              <w:t>Приложение</w:t>
            </w:r>
          </w:p>
          <w:p w:rsidR="00861D72" w:rsidRPr="00006B91" w:rsidRDefault="00861D72" w:rsidP="00006B91">
            <w:pPr>
              <w:autoSpaceDE w:val="0"/>
              <w:jc w:val="center"/>
              <w:rPr>
                <w:sz w:val="28"/>
                <w:szCs w:val="28"/>
              </w:rPr>
            </w:pPr>
            <w:r w:rsidRPr="00006B91">
              <w:rPr>
                <w:sz w:val="28"/>
                <w:szCs w:val="28"/>
              </w:rPr>
              <w:t>к решению Собрания депутатов</w:t>
            </w:r>
          </w:p>
          <w:p w:rsidR="00861D72" w:rsidRPr="00006B91" w:rsidRDefault="00861D72" w:rsidP="00006B9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Савдянского</w:t>
            </w:r>
            <w:r w:rsidRPr="00006B91">
              <w:rPr>
                <w:sz w:val="28"/>
                <w:szCs w:val="28"/>
              </w:rPr>
              <w:t xml:space="preserve"> сельского поселения</w:t>
            </w:r>
          </w:p>
          <w:p w:rsidR="00861D72" w:rsidRPr="00006B91" w:rsidRDefault="00861D72" w:rsidP="00006B91">
            <w:pPr>
              <w:autoSpaceDE w:val="0"/>
              <w:jc w:val="center"/>
              <w:rPr>
                <w:sz w:val="28"/>
                <w:szCs w:val="28"/>
              </w:rPr>
            </w:pPr>
            <w:r w:rsidRPr="00006B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03.03.2014</w:t>
            </w:r>
            <w:r w:rsidRPr="00006B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</w:t>
            </w:r>
          </w:p>
        </w:tc>
      </w:tr>
    </w:tbl>
    <w:p w:rsidR="00861D72" w:rsidRDefault="00861D72" w:rsidP="00BC4421">
      <w:pPr>
        <w:autoSpaceDE w:val="0"/>
        <w:jc w:val="right"/>
        <w:rPr>
          <w:sz w:val="28"/>
          <w:szCs w:val="28"/>
        </w:rPr>
      </w:pPr>
    </w:p>
    <w:p w:rsidR="00861D72" w:rsidRDefault="00861D72" w:rsidP="00BC4421">
      <w:pPr>
        <w:autoSpaceDE w:val="0"/>
        <w:jc w:val="right"/>
        <w:rPr>
          <w:sz w:val="24"/>
        </w:rPr>
      </w:pPr>
    </w:p>
    <w:p w:rsidR="00861D72" w:rsidRDefault="00861D72" w:rsidP="00BC4421">
      <w:pPr>
        <w:jc w:val="center"/>
        <w:rPr>
          <w:sz w:val="28"/>
          <w:szCs w:val="28"/>
        </w:rPr>
      </w:pPr>
      <w:r w:rsidRPr="00BC4421">
        <w:rPr>
          <w:sz w:val="28"/>
          <w:szCs w:val="28"/>
        </w:rPr>
        <w:t>Порядок</w:t>
      </w:r>
    </w:p>
    <w:p w:rsidR="00861D72" w:rsidRPr="00BC4421" w:rsidRDefault="00861D72" w:rsidP="00BC4421">
      <w:pPr>
        <w:jc w:val="center"/>
        <w:rPr>
          <w:i/>
          <w:sz w:val="28"/>
          <w:szCs w:val="28"/>
        </w:rPr>
      </w:pPr>
      <w:r w:rsidRPr="00BC4421">
        <w:rPr>
          <w:sz w:val="28"/>
          <w:szCs w:val="28"/>
        </w:rPr>
        <w:t xml:space="preserve"> создания, реорганизации и ликвидации муниципальных унитарных предприятий </w:t>
      </w:r>
      <w:r>
        <w:rPr>
          <w:sz w:val="28"/>
          <w:szCs w:val="28"/>
        </w:rPr>
        <w:t>Савдянского</w:t>
      </w:r>
      <w:r w:rsidRPr="00BC4421">
        <w:rPr>
          <w:sz w:val="28"/>
          <w:szCs w:val="28"/>
        </w:rPr>
        <w:t xml:space="preserve"> сельского поселения</w:t>
      </w:r>
    </w:p>
    <w:p w:rsidR="00861D72" w:rsidRDefault="00861D72" w:rsidP="00BC4421">
      <w:pPr>
        <w:pStyle w:val="ConsPlusTitle"/>
        <w:widowControl/>
        <w:jc w:val="center"/>
        <w:rPr>
          <w:rFonts w:ascii="Arial" w:hAnsi="Arial"/>
          <w:b w:val="0"/>
        </w:rPr>
      </w:pPr>
    </w:p>
    <w:p w:rsidR="00861D72" w:rsidRDefault="00861D72" w:rsidP="00BC4421">
      <w:pPr>
        <w:autoSpaceDE w:val="0"/>
        <w:ind w:firstLine="708"/>
        <w:jc w:val="both"/>
        <w:rPr>
          <w:rFonts w:ascii="Arial" w:hAnsi="Arial"/>
          <w:sz w:val="24"/>
        </w:rPr>
      </w:pPr>
    </w:p>
    <w:p w:rsidR="00861D72" w:rsidRPr="008F66D2" w:rsidRDefault="00861D72" w:rsidP="00BC4421">
      <w:pPr>
        <w:autoSpaceDE w:val="0"/>
        <w:jc w:val="center"/>
        <w:rPr>
          <w:bCs/>
          <w:sz w:val="28"/>
          <w:szCs w:val="28"/>
        </w:rPr>
      </w:pPr>
      <w:r w:rsidRPr="008F66D2">
        <w:rPr>
          <w:bCs/>
          <w:sz w:val="28"/>
          <w:szCs w:val="28"/>
        </w:rPr>
        <w:t>1. Общие положения</w:t>
      </w:r>
    </w:p>
    <w:p w:rsidR="00861D72" w:rsidRPr="00BC4421" w:rsidRDefault="00861D72" w:rsidP="00BC4421">
      <w:pPr>
        <w:autoSpaceDE w:val="0"/>
        <w:jc w:val="both"/>
        <w:rPr>
          <w:sz w:val="28"/>
          <w:szCs w:val="28"/>
        </w:rPr>
      </w:pP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BC4421">
        <w:rPr>
          <w:sz w:val="28"/>
          <w:szCs w:val="28"/>
        </w:rPr>
        <w:t xml:space="preserve">орядок создания, реорганизации и ликвидации муниципальных унитарных предприятий </w:t>
      </w:r>
      <w:r>
        <w:rPr>
          <w:sz w:val="28"/>
          <w:szCs w:val="28"/>
        </w:rPr>
        <w:t>Савдянского сельского поселения</w:t>
      </w:r>
      <w:r w:rsidRPr="00BC4421">
        <w:rPr>
          <w:sz w:val="28"/>
          <w:szCs w:val="28"/>
        </w:rPr>
        <w:t xml:space="preserve"> (далее по тексту - Порядок) устанавливает порядок создания, управления, реорганизации и ликвидации муниципальных унитарных предприятий на территории </w:t>
      </w:r>
      <w:r>
        <w:rPr>
          <w:sz w:val="28"/>
          <w:szCs w:val="28"/>
        </w:rPr>
        <w:t>Савдянского сельского поселения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2. Порядок разработан в соответствии с Гражданским </w:t>
      </w:r>
      <w:r>
        <w:rPr>
          <w:sz w:val="28"/>
          <w:szCs w:val="28"/>
        </w:rPr>
        <w:t>кодексом</w:t>
      </w:r>
      <w:r w:rsidRPr="00BC4421">
        <w:rPr>
          <w:sz w:val="28"/>
          <w:szCs w:val="28"/>
        </w:rPr>
        <w:t xml:space="preserve"> Российской Федерации, Федеральным законом от 14.11.2002 N 161-ФЗ «О государственных и муниципальных унитарных предприятиях» и </w:t>
      </w:r>
      <w:r>
        <w:rPr>
          <w:sz w:val="28"/>
          <w:szCs w:val="28"/>
        </w:rPr>
        <w:t>Уставом муниципальное образование «Савдянское сельское поселение».</w:t>
      </w:r>
      <w:r w:rsidRPr="00BC4421">
        <w:rPr>
          <w:sz w:val="28"/>
          <w:szCs w:val="28"/>
        </w:rPr>
        <w:t xml:space="preserve"> 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3. Муниципальное унитарное предприятие</w:t>
      </w:r>
      <w:r>
        <w:rPr>
          <w:sz w:val="28"/>
          <w:szCs w:val="28"/>
        </w:rPr>
        <w:t xml:space="preserve"> Савдянское</w:t>
      </w:r>
      <w:r w:rsidRPr="00BC4421">
        <w:rPr>
          <w:sz w:val="28"/>
          <w:szCs w:val="28"/>
        </w:rPr>
        <w:t xml:space="preserve"> сельского поселения (далее по тексту - Предприятие) - самостоятельный хозяйствующий субъект, являющийся юридическим лицом, созданный на основе имущества, находящегося в муниципальной собственности</w:t>
      </w:r>
      <w:r>
        <w:rPr>
          <w:sz w:val="28"/>
          <w:szCs w:val="28"/>
        </w:rPr>
        <w:t xml:space="preserve"> Савдянского</w:t>
      </w:r>
      <w:r w:rsidRPr="00BC4421">
        <w:rPr>
          <w:sz w:val="28"/>
          <w:szCs w:val="28"/>
        </w:rPr>
        <w:t xml:space="preserve"> сельского поселения (далее - муниципальное имущество) и закрепленного за Предприятием на праве хозяйственного ведения в установленном законодательством порядке.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4. Учредителем Предприятия от имени</w:t>
      </w:r>
      <w:r>
        <w:rPr>
          <w:sz w:val="28"/>
          <w:szCs w:val="28"/>
        </w:rPr>
        <w:t xml:space="preserve"> Савдянского</w:t>
      </w:r>
      <w:r w:rsidRPr="00BC4421">
        <w:rPr>
          <w:sz w:val="28"/>
          <w:szCs w:val="28"/>
        </w:rPr>
        <w:t xml:space="preserve">  сельского поселения выступает администрация</w:t>
      </w:r>
      <w:r>
        <w:rPr>
          <w:sz w:val="28"/>
          <w:szCs w:val="28"/>
        </w:rPr>
        <w:t xml:space="preserve"> Савдянского</w:t>
      </w:r>
      <w:r w:rsidRPr="00BC4421">
        <w:rPr>
          <w:sz w:val="28"/>
          <w:szCs w:val="28"/>
        </w:rPr>
        <w:t xml:space="preserve"> сельского поселения (далее по тексту - Учредитель).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5. Предприятие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861D72" w:rsidRDefault="00861D72" w:rsidP="00BC4421">
      <w:pPr>
        <w:autoSpaceDE w:val="0"/>
        <w:jc w:val="center"/>
        <w:rPr>
          <w:bCs/>
          <w:sz w:val="28"/>
          <w:szCs w:val="28"/>
        </w:rPr>
      </w:pPr>
    </w:p>
    <w:p w:rsidR="00861D72" w:rsidRPr="00BC4421" w:rsidRDefault="00861D72" w:rsidP="00BC4421">
      <w:pPr>
        <w:autoSpaceDE w:val="0"/>
        <w:jc w:val="center"/>
        <w:rPr>
          <w:bCs/>
          <w:sz w:val="28"/>
          <w:szCs w:val="28"/>
        </w:rPr>
      </w:pPr>
      <w:r w:rsidRPr="00BC4421">
        <w:rPr>
          <w:bCs/>
          <w:sz w:val="28"/>
          <w:szCs w:val="28"/>
        </w:rPr>
        <w:t>2. Порядок создания Предприятия и закрепления</w:t>
      </w:r>
    </w:p>
    <w:p w:rsidR="00861D72" w:rsidRPr="00BC4421" w:rsidRDefault="00861D72" w:rsidP="00BC4421">
      <w:pPr>
        <w:autoSpaceDE w:val="0"/>
        <w:jc w:val="center"/>
        <w:rPr>
          <w:bCs/>
          <w:sz w:val="28"/>
          <w:szCs w:val="28"/>
        </w:rPr>
      </w:pPr>
      <w:r w:rsidRPr="00BC4421">
        <w:rPr>
          <w:bCs/>
          <w:sz w:val="28"/>
          <w:szCs w:val="28"/>
        </w:rPr>
        <w:t>за ним муниципального имущества</w:t>
      </w:r>
    </w:p>
    <w:p w:rsidR="00861D72" w:rsidRPr="00BC4421" w:rsidRDefault="00861D72" w:rsidP="00BC4421">
      <w:pPr>
        <w:autoSpaceDE w:val="0"/>
        <w:jc w:val="both"/>
        <w:rPr>
          <w:sz w:val="28"/>
          <w:szCs w:val="28"/>
        </w:rPr>
      </w:pP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1. Решение о создании Предприятия принимается </w:t>
      </w:r>
      <w:r>
        <w:rPr>
          <w:sz w:val="28"/>
          <w:szCs w:val="28"/>
        </w:rPr>
        <w:t>Администрацией</w:t>
      </w:r>
      <w:r w:rsidRPr="00BC442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«Савдянское </w:t>
      </w:r>
      <w:r w:rsidRPr="00BC442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BC4421">
        <w:rPr>
          <w:sz w:val="28"/>
          <w:szCs w:val="28"/>
        </w:rPr>
        <w:t xml:space="preserve"> (далее по тексту </w:t>
      </w:r>
      <w:r>
        <w:rPr>
          <w:sz w:val="28"/>
          <w:szCs w:val="28"/>
        </w:rPr>
        <w:t>–</w:t>
      </w:r>
      <w:r w:rsidRPr="00BC44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Савдянского</w:t>
      </w:r>
      <w:r w:rsidRPr="00BC4421">
        <w:rPr>
          <w:sz w:val="28"/>
          <w:szCs w:val="28"/>
        </w:rPr>
        <w:t xml:space="preserve"> сельского поселения), о чем издается соответствующее постановление</w:t>
      </w:r>
      <w:r>
        <w:rPr>
          <w:sz w:val="28"/>
          <w:szCs w:val="28"/>
        </w:rPr>
        <w:t>.</w:t>
      </w:r>
      <w:r w:rsidRPr="00BC4421">
        <w:rPr>
          <w:sz w:val="28"/>
          <w:szCs w:val="28"/>
        </w:rPr>
        <w:t xml:space="preserve"> 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2. Устав Предприятия утверждается учредителем.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3. Муниципальное имущество закрепляется за Предприятием на праве хозяйственного ведения в соответствии с Гражданским </w:t>
      </w:r>
      <w:r>
        <w:rPr>
          <w:sz w:val="28"/>
          <w:szCs w:val="28"/>
        </w:rPr>
        <w:t xml:space="preserve">кодексом </w:t>
      </w:r>
      <w:r w:rsidRPr="00BC4421">
        <w:rPr>
          <w:sz w:val="28"/>
          <w:szCs w:val="28"/>
        </w:rPr>
        <w:t xml:space="preserve">Российской Федерации и на основании постановления </w:t>
      </w:r>
      <w:r>
        <w:rPr>
          <w:sz w:val="28"/>
          <w:szCs w:val="28"/>
        </w:rPr>
        <w:t>Администрации Савдянского сельского поселения.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Устав муниципального унитарного предприятия должен содержать: 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полное и сокращенное фирменные наименования муниципального унитарного предприятия;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место нахождения предприятия;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цели, предмет, виды деятельности предприятия;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органах, осуществляющих полномочия собственника имущества предприятия;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предприятия (руководитель, директор, генеральный директор);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фондов, создаваемых предприятием, размеры, порядок формирования и использования этих фондов;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предусмотренные настоящим Федеральным законом сведения.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 предприятия должен содержать сведения о размере его уставного фонда, о порядке и об источниках его формирования, а также о направлениях использования прибыли.    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5. Предприятие может  заниматься деятельностью, приносящей доходы, отвечающей целям создания Предприятия. Такие доходы и приобретенное за счет них имущество учитываются на балансе и поступают в распоряжение Предприятия.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6. Все изменения в устав Предприятия вносятся учредителем и подлежат обязательной государственной регистрации в установленном порядке.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7. Управление Предприятием осуществляет его руководитель, назначаемый на должность, наделяемый исполнительно-распорядительными функциями и освобождаемый от должности главой сельского поселения.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8. Назначение и освобождение от должности осуществляются в соответствии с заключенным трудовым договором на основании постановления главы</w:t>
      </w:r>
      <w:r>
        <w:rPr>
          <w:sz w:val="28"/>
          <w:szCs w:val="28"/>
        </w:rPr>
        <w:t xml:space="preserve"> Савдянского сельского поселения.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9. Руководитель Предприятия имеет следующие полномочия: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1) Без доверенности представлять Предприятие в отношениях с другими юридическими и физическими лицами.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2) Осуществлять оперативное руководство деятельностью Предприятия.</w:t>
      </w:r>
    </w:p>
    <w:p w:rsidR="00861D72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3) Издавать приказы 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4) Осуществлять прием и увольнение работников Предприятия, применять к ним меры поощрения и дисциплинарного наказания.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5) Руководитель может иметь и иные полномочия, определенные уставом или вытекающие из характера деятельности Предприятия, но не противоречащие действующему законодательству.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10. Руководитель Предприятия непосредственно подчиняется и подотчетен в своей деятельности </w:t>
      </w:r>
      <w:r>
        <w:rPr>
          <w:sz w:val="28"/>
          <w:szCs w:val="28"/>
        </w:rPr>
        <w:t>Администрации Савдянского</w:t>
      </w:r>
      <w:r w:rsidRPr="00BC44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BC4421">
        <w:rPr>
          <w:sz w:val="28"/>
          <w:szCs w:val="28"/>
        </w:rPr>
        <w:t xml:space="preserve"> 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11. Предприятие вправе создавать свои филиалы и открывать представительства только с согласия учредителя.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12.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861D72" w:rsidRPr="00BC4421" w:rsidRDefault="00861D72" w:rsidP="00BC4421">
      <w:pPr>
        <w:autoSpaceDE w:val="0"/>
        <w:jc w:val="both"/>
        <w:rPr>
          <w:sz w:val="28"/>
          <w:szCs w:val="28"/>
        </w:rPr>
      </w:pPr>
    </w:p>
    <w:p w:rsidR="00861D72" w:rsidRPr="008F66D2" w:rsidRDefault="00861D72" w:rsidP="008F66D2">
      <w:pPr>
        <w:autoSpaceDE w:val="0"/>
        <w:jc w:val="center"/>
        <w:rPr>
          <w:bCs/>
          <w:sz w:val="28"/>
          <w:szCs w:val="28"/>
        </w:rPr>
      </w:pPr>
      <w:r w:rsidRPr="008F66D2">
        <w:rPr>
          <w:bCs/>
          <w:sz w:val="28"/>
          <w:szCs w:val="28"/>
        </w:rPr>
        <w:t>3. Реорганизация Предприятия</w:t>
      </w:r>
    </w:p>
    <w:p w:rsidR="00861D72" w:rsidRPr="00BC4421" w:rsidRDefault="00861D72" w:rsidP="00BC4421">
      <w:pPr>
        <w:autoSpaceDE w:val="0"/>
        <w:jc w:val="both"/>
        <w:rPr>
          <w:sz w:val="28"/>
          <w:szCs w:val="28"/>
        </w:rPr>
      </w:pP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1. Реорганизация Предприятия может быть осуществлена в форме слияния, присоединения, разделения, выделения, преобразования в соответствии с действующим законодательством и настоящим Порядком.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2. Решение о реорганизации Предприятия принимается учредителем и оформляется соответствующим постановлением </w:t>
      </w:r>
      <w:r>
        <w:rPr>
          <w:sz w:val="28"/>
          <w:szCs w:val="28"/>
        </w:rPr>
        <w:t>администрации Савдянского   сельского поселения.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3. Не является реорганизацией изменение правового положения Предприятия вследствие перехода права собственности на его имущество к другому собственнику муниципального имущества.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4. Инициатива реорганизации Предприятия может исходить от главы</w:t>
      </w:r>
      <w:r>
        <w:rPr>
          <w:sz w:val="28"/>
          <w:szCs w:val="28"/>
        </w:rPr>
        <w:t xml:space="preserve"> Савдянского</w:t>
      </w:r>
      <w:r w:rsidRPr="00BC4421">
        <w:rPr>
          <w:sz w:val="28"/>
          <w:szCs w:val="28"/>
        </w:rPr>
        <w:t xml:space="preserve"> сельского поселения, а также руководителя Предприятия.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5. В случае</w:t>
      </w:r>
      <w:r>
        <w:rPr>
          <w:sz w:val="28"/>
          <w:szCs w:val="28"/>
        </w:rPr>
        <w:t>,</w:t>
      </w:r>
      <w:r w:rsidRPr="00BC4421">
        <w:rPr>
          <w:sz w:val="28"/>
          <w:szCs w:val="28"/>
        </w:rPr>
        <w:t xml:space="preserve"> если инициатором реорганизации Предприятия является руководитель Предприятия, то </w:t>
      </w:r>
      <w:r>
        <w:rPr>
          <w:sz w:val="28"/>
          <w:szCs w:val="28"/>
        </w:rPr>
        <w:t>он готовит и направляет на имя Г</w:t>
      </w:r>
      <w:r w:rsidRPr="00BC4421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Савдянского</w:t>
      </w:r>
      <w:r w:rsidRPr="00BC4421">
        <w:rPr>
          <w:sz w:val="28"/>
          <w:szCs w:val="28"/>
        </w:rPr>
        <w:t xml:space="preserve"> сельского поселения  письменное представление о целесообразности реорганизации Предприятия с обязательным экономическим обоснованием его реорганизации, в котором должны содержаться подробный финансовый анализ и оценка деятельности Предприятия, обоснование необходимости осуществления реорганизации, предложения о форме реорганизации.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6. Если инициатором реорганизации Предприятия является учредитель, то им подготавливается соответствующее постановление </w:t>
      </w:r>
      <w:r>
        <w:rPr>
          <w:sz w:val="28"/>
          <w:szCs w:val="28"/>
        </w:rPr>
        <w:t>администрации Савдянского</w:t>
      </w:r>
      <w:r w:rsidRPr="00BC4421">
        <w:rPr>
          <w:sz w:val="28"/>
          <w:szCs w:val="28"/>
        </w:rPr>
        <w:t xml:space="preserve"> сельского поселения с указанием конкретной формы реорганизации Предприятия.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7. Предприятие не позднее тридцати дней со дня принятия </w:t>
      </w:r>
      <w:r>
        <w:rPr>
          <w:sz w:val="28"/>
          <w:szCs w:val="28"/>
        </w:rPr>
        <w:t>Администрацией Савдянского</w:t>
      </w:r>
      <w:r w:rsidRPr="00BC4421">
        <w:rPr>
          <w:sz w:val="28"/>
          <w:szCs w:val="28"/>
        </w:rPr>
        <w:t xml:space="preserve"> сельского поселения решения о реорганизации Предприятия обязано уведомить в письменной форме об этом всех известных ему кредиторов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8. Предприятие считается реорганизованным, за исключением случаев реорганизации в форме присоединения, с момента государственной регистрации вновь созданного юридического лица.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9. 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Предприятия.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10. Для регистрации вновь созданных юридических лиц вместе с учредительными документами </w:t>
      </w:r>
      <w:r>
        <w:rPr>
          <w:sz w:val="28"/>
          <w:szCs w:val="28"/>
        </w:rPr>
        <w:t>в налоговую инспекцию</w:t>
      </w:r>
      <w:r w:rsidRPr="00BC4421">
        <w:rPr>
          <w:sz w:val="28"/>
          <w:szCs w:val="28"/>
        </w:rPr>
        <w:t xml:space="preserve"> представить передаточный акт и разделительный баланс с указанием в них положений о правопреемстве по обязательствам реорганизованного Предприятия.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11. Если разделительный баланс не дает возможности определить правопреемника реорганизованного Предприятия, вновь созданное юридическое лицо несет солидарную ответственность по обязательствам реорганизованного Предприятия перед его кредиторами пропорционально доле перешедшего к нему имущества (прав) реорганизованного Предприятия, определенной в стоимостном выражении.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12. Процедура реорганизации Предприятия осуществляется в порядке, установленном законодательством Российской Федерации.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13. Предприятие может быть реорганизовано по решению суда в случаях, предусмотренных законодательством Российской Федерации.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</w:p>
    <w:p w:rsidR="00861D72" w:rsidRPr="00BC4421" w:rsidRDefault="00861D72" w:rsidP="00BC4421">
      <w:pPr>
        <w:autoSpaceDE w:val="0"/>
        <w:jc w:val="both"/>
        <w:rPr>
          <w:sz w:val="28"/>
          <w:szCs w:val="28"/>
        </w:rPr>
      </w:pPr>
    </w:p>
    <w:p w:rsidR="00861D72" w:rsidRPr="008F66D2" w:rsidRDefault="00861D72" w:rsidP="00BC4421">
      <w:pPr>
        <w:autoSpaceDE w:val="0"/>
        <w:jc w:val="center"/>
        <w:rPr>
          <w:bCs/>
          <w:sz w:val="28"/>
          <w:szCs w:val="28"/>
        </w:rPr>
      </w:pPr>
      <w:r w:rsidRPr="008F66D2">
        <w:rPr>
          <w:bCs/>
          <w:sz w:val="28"/>
          <w:szCs w:val="28"/>
        </w:rPr>
        <w:t>4. Ликвидация Предприятия</w:t>
      </w:r>
    </w:p>
    <w:p w:rsidR="00861D72" w:rsidRPr="00BC4421" w:rsidRDefault="00861D72" w:rsidP="00BC4421">
      <w:pPr>
        <w:autoSpaceDE w:val="0"/>
        <w:jc w:val="both"/>
        <w:rPr>
          <w:b/>
          <w:bCs/>
          <w:sz w:val="28"/>
          <w:szCs w:val="28"/>
        </w:rPr>
      </w:pP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1. Прекращение деятельности Предприятия может осуществляться путем его ликвидации на условиях и в порядке, предусмотренных законодательством Российской Федерации, постановлением </w:t>
      </w:r>
      <w:r>
        <w:rPr>
          <w:sz w:val="28"/>
          <w:szCs w:val="28"/>
        </w:rPr>
        <w:t xml:space="preserve">Администрации Савдянского сельского поселения, </w:t>
      </w:r>
      <w:r w:rsidRPr="00BC4421">
        <w:rPr>
          <w:sz w:val="28"/>
          <w:szCs w:val="28"/>
        </w:rPr>
        <w:t>а также уставом Предприятия.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2. Ликвидация Предприятия проводится в следующих случаях: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1) по решению учредителя;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4421">
        <w:rPr>
          <w:sz w:val="28"/>
          <w:szCs w:val="28"/>
        </w:rPr>
        <w:t>) по решению суда (осуществляется в порядке, установленном действующим законодательством).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3. Ликвидация влечет за собой прекращение деятельности Предприятия как юридического лица без перехода его прав и обязанностей в порядке правопреемства к другим лицам.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 xml:space="preserve">4. Решение о ликвидации Предприятия по решению собственника принимается постановлением </w:t>
      </w:r>
      <w:r>
        <w:rPr>
          <w:sz w:val="28"/>
          <w:szCs w:val="28"/>
        </w:rPr>
        <w:t>Администрации Савдянского</w:t>
      </w:r>
      <w:r w:rsidRPr="00BC44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BC4421">
        <w:rPr>
          <w:sz w:val="28"/>
          <w:szCs w:val="28"/>
        </w:rPr>
        <w:t xml:space="preserve"> </w:t>
      </w: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  <w:r w:rsidRPr="00BC4421">
        <w:rPr>
          <w:sz w:val="28"/>
          <w:szCs w:val="28"/>
        </w:rPr>
        <w:t>5. Процедура ликвидации Предприятия осуществляется в порядке, установленном законодательством Российской Федерации.</w:t>
      </w:r>
    </w:p>
    <w:p w:rsidR="00861D72" w:rsidRPr="00BC4421" w:rsidRDefault="00861D72" w:rsidP="00BC4421">
      <w:pPr>
        <w:autoSpaceDE w:val="0"/>
        <w:jc w:val="both"/>
        <w:rPr>
          <w:sz w:val="28"/>
          <w:szCs w:val="28"/>
        </w:rPr>
      </w:pPr>
    </w:p>
    <w:p w:rsidR="00861D72" w:rsidRPr="00BC4421" w:rsidRDefault="00861D72" w:rsidP="00BC4421">
      <w:pPr>
        <w:autoSpaceDE w:val="0"/>
        <w:jc w:val="both"/>
        <w:rPr>
          <w:sz w:val="28"/>
          <w:szCs w:val="28"/>
        </w:rPr>
      </w:pPr>
    </w:p>
    <w:p w:rsidR="00861D72" w:rsidRPr="00BC4421" w:rsidRDefault="00861D72" w:rsidP="00BC4421">
      <w:pPr>
        <w:autoSpaceDE w:val="0"/>
        <w:jc w:val="both"/>
        <w:rPr>
          <w:sz w:val="28"/>
          <w:szCs w:val="28"/>
        </w:rPr>
      </w:pPr>
    </w:p>
    <w:p w:rsidR="00861D72" w:rsidRPr="00BC4421" w:rsidRDefault="00861D72" w:rsidP="00BC4421">
      <w:pPr>
        <w:autoSpaceDE w:val="0"/>
        <w:jc w:val="both"/>
        <w:rPr>
          <w:sz w:val="28"/>
          <w:szCs w:val="28"/>
        </w:rPr>
      </w:pPr>
    </w:p>
    <w:p w:rsidR="00861D72" w:rsidRPr="00BC4421" w:rsidRDefault="00861D72" w:rsidP="00BC4421">
      <w:pPr>
        <w:autoSpaceDE w:val="0"/>
        <w:ind w:firstLine="540"/>
        <w:jc w:val="both"/>
        <w:rPr>
          <w:sz w:val="28"/>
          <w:szCs w:val="28"/>
        </w:rPr>
      </w:pPr>
    </w:p>
    <w:p w:rsidR="00861D72" w:rsidRPr="00BC4421" w:rsidRDefault="00861D72" w:rsidP="002E3A78">
      <w:pPr>
        <w:pStyle w:val="PlainTex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861D72" w:rsidRPr="00BC4421" w:rsidSect="008A54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73F"/>
    <w:rsid w:val="00006B91"/>
    <w:rsid w:val="00123C80"/>
    <w:rsid w:val="001E6DD9"/>
    <w:rsid w:val="0029502F"/>
    <w:rsid w:val="002E3A78"/>
    <w:rsid w:val="0036087F"/>
    <w:rsid w:val="003F2377"/>
    <w:rsid w:val="003F32FC"/>
    <w:rsid w:val="00537AA1"/>
    <w:rsid w:val="00547812"/>
    <w:rsid w:val="005E1390"/>
    <w:rsid w:val="006F0DF5"/>
    <w:rsid w:val="007A5382"/>
    <w:rsid w:val="00860C9E"/>
    <w:rsid w:val="00861D72"/>
    <w:rsid w:val="008A3A9E"/>
    <w:rsid w:val="008A5459"/>
    <w:rsid w:val="008F66D2"/>
    <w:rsid w:val="008F701E"/>
    <w:rsid w:val="0091273F"/>
    <w:rsid w:val="00954E75"/>
    <w:rsid w:val="0096140C"/>
    <w:rsid w:val="00973E8A"/>
    <w:rsid w:val="00987574"/>
    <w:rsid w:val="00A2600E"/>
    <w:rsid w:val="00AE5B3D"/>
    <w:rsid w:val="00BC4421"/>
    <w:rsid w:val="00C206B6"/>
    <w:rsid w:val="00C71781"/>
    <w:rsid w:val="00D85796"/>
    <w:rsid w:val="00DC24D3"/>
    <w:rsid w:val="00F1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3F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273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1273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91273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273F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91273F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table" w:styleId="TableGrid">
    <w:name w:val="Table Grid"/>
    <w:basedOn w:val="TableNormal"/>
    <w:uiPriority w:val="99"/>
    <w:rsid w:val="00912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1273F"/>
    <w:rPr>
      <w:rFonts w:ascii="Courier New" w:hAnsi="Courier New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273F"/>
    <w:rPr>
      <w:rFonts w:ascii="Courier New" w:hAnsi="Courier New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9502F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29502F"/>
    <w:rPr>
      <w:rFonts w:cs="Times New Roman"/>
      <w:b/>
    </w:rPr>
  </w:style>
  <w:style w:type="paragraph" w:customStyle="1" w:styleId="ConsPlusTitle">
    <w:name w:val="ConsPlusTitle"/>
    <w:uiPriority w:val="99"/>
    <w:rsid w:val="00BC4421"/>
    <w:pPr>
      <w:widowControl w:val="0"/>
      <w:suppressAutoHyphens/>
      <w:autoSpaceDE w:val="0"/>
    </w:pPr>
    <w:rPr>
      <w:rFonts w:ascii="Times New Roman" w:hAnsi="Times New Roman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1482</Words>
  <Characters>8452</Characters>
  <Application>Microsoft Office Outlook</Application>
  <DocSecurity>0</DocSecurity>
  <Lines>0</Lines>
  <Paragraphs>0</Paragraphs>
  <ScaleCrop>false</ScaleCrop>
  <Company>Shebalin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Savdia</cp:lastModifiedBy>
  <cp:revision>8</cp:revision>
  <cp:lastPrinted>2013-07-03T08:34:00Z</cp:lastPrinted>
  <dcterms:created xsi:type="dcterms:W3CDTF">2013-06-13T04:08:00Z</dcterms:created>
  <dcterms:modified xsi:type="dcterms:W3CDTF">2014-03-14T11:09:00Z</dcterms:modified>
</cp:coreProperties>
</file>