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0" w:rsidRDefault="00841DE0" w:rsidP="00CF5D97">
      <w:r>
        <w:rPr>
          <w:b/>
        </w:rPr>
        <w:t xml:space="preserve">                   </w:t>
      </w:r>
      <w:r>
        <w:rPr>
          <w:b/>
          <w:sz w:val="28"/>
          <w:szCs w:val="28"/>
        </w:rPr>
        <w:t xml:space="preserve"> </w:t>
      </w:r>
    </w:p>
    <w:p w:rsidR="00841DE0" w:rsidRDefault="00841DE0" w:rsidP="00D17742">
      <w:pPr>
        <w:jc w:val="center"/>
        <w:rPr>
          <w:rFonts w:ascii="Times New Roman" w:hAnsi="Times New Roman" w:cs="Times New Roman"/>
          <w:i/>
        </w:rPr>
      </w:pPr>
    </w:p>
    <w:p w:rsidR="00841DE0" w:rsidRPr="00D17742" w:rsidRDefault="00841DE0" w:rsidP="00D17742">
      <w:pPr>
        <w:jc w:val="center"/>
        <w:rPr>
          <w:rFonts w:ascii="Times New Roman" w:hAnsi="Times New Roman" w:cs="Times New Roman"/>
          <w:i/>
        </w:rPr>
      </w:pPr>
      <w:r>
        <w:rPr>
          <w:noProof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841DE0" w:rsidRDefault="00841DE0" w:rsidP="00D17742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5255C3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pt;visibility:visible">
            <v:imagedata r:id="rId5" o:title=""/>
          </v:shape>
        </w:pict>
      </w:r>
    </w:p>
    <w:p w:rsidR="00841DE0" w:rsidRPr="00D17742" w:rsidRDefault="00841DE0" w:rsidP="00D17742">
      <w:pPr>
        <w:pStyle w:val="Heading4"/>
      </w:pPr>
      <w:r w:rsidRPr="00D17742">
        <w:t>Российская Федерация</w:t>
      </w:r>
    </w:p>
    <w:p w:rsidR="00841DE0" w:rsidRPr="00D17742" w:rsidRDefault="00841DE0" w:rsidP="00D1774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74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841DE0" w:rsidRPr="00D17742" w:rsidRDefault="00841DE0" w:rsidP="00D1774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742"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841DE0" w:rsidRPr="00D17742" w:rsidRDefault="00841DE0" w:rsidP="00D17742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742">
        <w:rPr>
          <w:rFonts w:ascii="Times New Roman" w:hAnsi="Times New Roman" w:cs="Times New Roman"/>
          <w:sz w:val="32"/>
          <w:szCs w:val="32"/>
        </w:rPr>
        <w:t>муниципальное образование «Савдянское сельское поселение»</w:t>
      </w:r>
    </w:p>
    <w:p w:rsidR="00841DE0" w:rsidRPr="00D17742" w:rsidRDefault="00841DE0" w:rsidP="00D17742">
      <w:pPr>
        <w:jc w:val="center"/>
        <w:rPr>
          <w:rFonts w:ascii="Times New Roman" w:hAnsi="Times New Roman" w:cs="Times New Roman"/>
        </w:rPr>
      </w:pPr>
      <w:r w:rsidRPr="00D17742">
        <w:rPr>
          <w:rFonts w:ascii="Times New Roman" w:hAnsi="Times New Roman" w:cs="Times New Roman"/>
          <w:sz w:val="32"/>
          <w:szCs w:val="32"/>
        </w:rPr>
        <w:t>Администрация Савдянского сельского поселения</w:t>
      </w:r>
    </w:p>
    <w:p w:rsidR="00841DE0" w:rsidRPr="00D17742" w:rsidRDefault="00841DE0" w:rsidP="00D177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7742">
        <w:rPr>
          <w:rFonts w:ascii="Times New Roman" w:hAnsi="Times New Roman" w:cs="Times New Roman"/>
          <w:b/>
          <w:sz w:val="48"/>
          <w:szCs w:val="48"/>
        </w:rPr>
        <w:t>Распоряжение</w:t>
      </w:r>
    </w:p>
    <w:p w:rsidR="00841DE0" w:rsidRPr="00C564A4" w:rsidRDefault="00841DE0" w:rsidP="00CA6A3D">
      <w:pPr>
        <w:jc w:val="center"/>
        <w:rPr>
          <w:sz w:val="28"/>
          <w:szCs w:val="28"/>
        </w:rPr>
      </w:pPr>
      <w:r w:rsidRPr="00C564A4">
        <w:rPr>
          <w:sz w:val="28"/>
          <w:szCs w:val="28"/>
        </w:rPr>
        <w:tab/>
      </w:r>
    </w:p>
    <w:p w:rsidR="00841DE0" w:rsidRDefault="00841DE0" w:rsidP="00CA6A3D">
      <w:pPr>
        <w:jc w:val="center"/>
        <w:rPr>
          <w:rFonts w:ascii="Times New Roman" w:hAnsi="Times New Roman" w:cs="Times New Roman"/>
          <w:sz w:val="22"/>
          <w:szCs w:val="22"/>
        </w:rPr>
      </w:pPr>
      <w:r w:rsidRPr="001B1F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4-Л</w:t>
      </w:r>
    </w:p>
    <w:p w:rsidR="00841DE0" w:rsidRDefault="00841DE0" w:rsidP="00CA6A3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1DE0" w:rsidRPr="00C564A4" w:rsidRDefault="00841DE0" w:rsidP="00CA6A3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41DE0" w:rsidRPr="001B1FF6" w:rsidRDefault="00841DE0" w:rsidP="001A34D3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18.02.2015</w:t>
      </w:r>
      <w:r w:rsidRPr="001B1FF6">
        <w:rPr>
          <w:b w:val="0"/>
          <w:sz w:val="28"/>
          <w:szCs w:val="28"/>
        </w:rPr>
        <w:t xml:space="preserve">                                            </w:t>
      </w:r>
      <w:r w:rsidRPr="001B1FF6">
        <w:rPr>
          <w:b w:val="0"/>
          <w:sz w:val="28"/>
          <w:szCs w:val="28"/>
        </w:rPr>
        <w:tab/>
        <w:t xml:space="preserve">                    </w:t>
      </w:r>
      <w:r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ab/>
        <w:t xml:space="preserve">        </w:t>
      </w:r>
      <w:r w:rsidRPr="001B1FF6">
        <w:rPr>
          <w:b w:val="0"/>
          <w:sz w:val="28"/>
          <w:szCs w:val="28"/>
        </w:rPr>
        <w:t xml:space="preserve">х. </w:t>
      </w:r>
      <w:r>
        <w:rPr>
          <w:b w:val="0"/>
          <w:sz w:val="28"/>
          <w:szCs w:val="28"/>
        </w:rPr>
        <w:t>Савдя</w:t>
      </w:r>
    </w:p>
    <w:p w:rsidR="00841DE0" w:rsidRPr="00C564A4" w:rsidRDefault="00841DE0" w:rsidP="001A34D3">
      <w:pPr>
        <w:pStyle w:val="Title"/>
        <w:jc w:val="lef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-89"/>
        <w:tblW w:w="11180" w:type="dxa"/>
        <w:tblLayout w:type="fixed"/>
        <w:tblLook w:val="0000"/>
      </w:tblPr>
      <w:tblGrid>
        <w:gridCol w:w="5688"/>
        <w:gridCol w:w="5492"/>
      </w:tblGrid>
      <w:tr w:rsidR="00841DE0" w:rsidRPr="001B1FF6">
        <w:tc>
          <w:tcPr>
            <w:tcW w:w="5688" w:type="dxa"/>
          </w:tcPr>
          <w:p w:rsidR="00841DE0" w:rsidRPr="001B1FF6" w:rsidRDefault="00841DE0" w:rsidP="007A50E9">
            <w:pPr>
              <w:pStyle w:val="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предоставлении отпуска по беременности и родам Е.Н. Дурицкой </w:t>
            </w:r>
          </w:p>
        </w:tc>
        <w:tc>
          <w:tcPr>
            <w:tcW w:w="5492" w:type="dxa"/>
          </w:tcPr>
          <w:p w:rsidR="00841DE0" w:rsidRPr="001B1FF6" w:rsidRDefault="00841DE0" w:rsidP="00E406BF">
            <w:pPr>
              <w:pStyle w:val="Title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841DE0" w:rsidRDefault="00841DE0" w:rsidP="002742C2">
      <w:pPr>
        <w:pStyle w:val="Title"/>
        <w:ind w:firstLine="720"/>
        <w:jc w:val="both"/>
        <w:rPr>
          <w:b w:val="0"/>
          <w:sz w:val="28"/>
          <w:szCs w:val="28"/>
        </w:rPr>
      </w:pPr>
    </w:p>
    <w:p w:rsidR="00841DE0" w:rsidRPr="001B1FF6" w:rsidRDefault="00841DE0" w:rsidP="002742C2">
      <w:pPr>
        <w:pStyle w:val="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 со статьёй 255 Трудового Кодекса Российской Федерации, статьёй 26</w:t>
      </w:r>
      <w:r w:rsidRPr="00E406BF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Устава муниципального образования «Савдянское сельское поселение»,</w:t>
      </w:r>
      <w:r w:rsidRPr="00E406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</w:t>
      </w:r>
      <w:r w:rsidRPr="001B1FF6">
        <w:rPr>
          <w:b w:val="0"/>
          <w:sz w:val="28"/>
          <w:szCs w:val="28"/>
        </w:rPr>
        <w:t xml:space="preserve">а основании </w:t>
      </w:r>
      <w:r>
        <w:rPr>
          <w:b w:val="0"/>
          <w:sz w:val="28"/>
          <w:szCs w:val="28"/>
        </w:rPr>
        <w:t>листка нетрудоспособности: номер 160 673 340 730</w:t>
      </w:r>
      <w:r w:rsidRPr="001B1FF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выданного 18.02.2015 года МБУЗ «ЦРБ» Заветинского района,</w:t>
      </w:r>
    </w:p>
    <w:p w:rsidR="00841DE0" w:rsidRPr="001B1FF6" w:rsidRDefault="00841DE0" w:rsidP="001A34D3">
      <w:pPr>
        <w:pStyle w:val="Title"/>
        <w:ind w:firstLine="720"/>
        <w:jc w:val="both"/>
        <w:rPr>
          <w:b w:val="0"/>
          <w:sz w:val="28"/>
          <w:szCs w:val="28"/>
        </w:rPr>
      </w:pPr>
    </w:p>
    <w:p w:rsidR="00841DE0" w:rsidRPr="001B1FF6" w:rsidRDefault="00841DE0" w:rsidP="008727BB">
      <w:pPr>
        <w:pStyle w:val="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Предоставить Дурицкой Елене Николаевне, ведущему специалисту по общим вопросам Администрации Савдянского сельского поселения, отпуск по беременности и родам с 18 февраля 2015 года по 07 июля  2015 года включительно.</w:t>
      </w:r>
    </w:p>
    <w:p w:rsidR="00841DE0" w:rsidRPr="001B1FF6" w:rsidRDefault="00841DE0" w:rsidP="002742C2">
      <w:pPr>
        <w:pStyle w:val="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1B1FF6">
        <w:rPr>
          <w:b w:val="0"/>
          <w:sz w:val="28"/>
          <w:szCs w:val="28"/>
        </w:rPr>
        <w:t>Контроль за выполнением распоряжения оставляю за собой.</w:t>
      </w:r>
    </w:p>
    <w:p w:rsidR="00841DE0" w:rsidRPr="001B1FF6" w:rsidRDefault="00841DE0" w:rsidP="008727BB">
      <w:pPr>
        <w:pStyle w:val="Title"/>
        <w:jc w:val="both"/>
        <w:rPr>
          <w:b w:val="0"/>
          <w:sz w:val="28"/>
          <w:szCs w:val="28"/>
        </w:rPr>
      </w:pPr>
    </w:p>
    <w:p w:rsidR="00841DE0" w:rsidRDefault="00841DE0" w:rsidP="001B1FF6">
      <w:pPr>
        <w:pStyle w:val="Title"/>
        <w:jc w:val="left"/>
        <w:rPr>
          <w:b w:val="0"/>
          <w:sz w:val="28"/>
          <w:szCs w:val="28"/>
        </w:rPr>
      </w:pPr>
    </w:p>
    <w:p w:rsidR="00841DE0" w:rsidRPr="001B1FF6" w:rsidRDefault="00841DE0" w:rsidP="001B1FF6">
      <w:pPr>
        <w:pStyle w:val="Title"/>
        <w:jc w:val="left"/>
        <w:rPr>
          <w:b w:val="0"/>
          <w:sz w:val="28"/>
          <w:szCs w:val="28"/>
        </w:rPr>
      </w:pPr>
    </w:p>
    <w:p w:rsidR="00841DE0" w:rsidRDefault="00841DE0" w:rsidP="008727BB">
      <w:pPr>
        <w:pStyle w:val="Title"/>
        <w:ind w:right="638" w:firstLine="540"/>
        <w:jc w:val="left"/>
        <w:rPr>
          <w:b w:val="0"/>
          <w:sz w:val="28"/>
          <w:szCs w:val="28"/>
        </w:rPr>
      </w:pPr>
      <w:r w:rsidRPr="001B1FF6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лава  Савдянского </w:t>
      </w:r>
    </w:p>
    <w:p w:rsidR="00841DE0" w:rsidRPr="001B1FF6" w:rsidRDefault="00841DE0" w:rsidP="008727BB">
      <w:pPr>
        <w:pStyle w:val="Title"/>
        <w:ind w:right="638"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В.В.Ситников</w:t>
      </w:r>
    </w:p>
    <w:p w:rsidR="00841DE0" w:rsidRPr="001B1FF6" w:rsidRDefault="00841DE0" w:rsidP="002742C2">
      <w:r w:rsidRPr="001B1FF6">
        <w:t xml:space="preserve"> </w:t>
      </w:r>
    </w:p>
    <w:p w:rsidR="00841DE0" w:rsidRPr="001B1FF6" w:rsidRDefault="00841DE0" w:rsidP="001B1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DE0" w:rsidRPr="001B1FF6" w:rsidSect="00E406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41E"/>
    <w:multiLevelType w:val="multilevel"/>
    <w:tmpl w:val="73060C34"/>
    <w:lvl w:ilvl="0">
      <w:start w:val="11"/>
      <w:numFmt w:val="decimal"/>
      <w:lvlText w:val="%1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9240"/>
      </w:pPr>
      <w:rPr>
        <w:rFonts w:cs="Times New Roman" w:hint="default"/>
      </w:rPr>
    </w:lvl>
  </w:abstractNum>
  <w:abstractNum w:abstractNumId="1">
    <w:nsid w:val="4C5F1EEA"/>
    <w:multiLevelType w:val="multilevel"/>
    <w:tmpl w:val="70D89E0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05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F8F3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DD"/>
    <w:rsid w:val="00083521"/>
    <w:rsid w:val="000A348E"/>
    <w:rsid w:val="000B58D1"/>
    <w:rsid w:val="000C0A12"/>
    <w:rsid w:val="000E0EC0"/>
    <w:rsid w:val="000E761D"/>
    <w:rsid w:val="00106DA3"/>
    <w:rsid w:val="00176A8C"/>
    <w:rsid w:val="001A34D3"/>
    <w:rsid w:val="001B1FF6"/>
    <w:rsid w:val="001E4DDD"/>
    <w:rsid w:val="001E652D"/>
    <w:rsid w:val="0025152F"/>
    <w:rsid w:val="002742C2"/>
    <w:rsid w:val="002D28E6"/>
    <w:rsid w:val="002D3A69"/>
    <w:rsid w:val="002E115F"/>
    <w:rsid w:val="003D70CF"/>
    <w:rsid w:val="003F2CFA"/>
    <w:rsid w:val="004A061D"/>
    <w:rsid w:val="004D1533"/>
    <w:rsid w:val="0050660B"/>
    <w:rsid w:val="00507B74"/>
    <w:rsid w:val="005255C3"/>
    <w:rsid w:val="005259DE"/>
    <w:rsid w:val="0053037A"/>
    <w:rsid w:val="005542DE"/>
    <w:rsid w:val="0059155F"/>
    <w:rsid w:val="005A1E73"/>
    <w:rsid w:val="005B0074"/>
    <w:rsid w:val="006009F7"/>
    <w:rsid w:val="006240B4"/>
    <w:rsid w:val="0063178A"/>
    <w:rsid w:val="00660CB8"/>
    <w:rsid w:val="006A3751"/>
    <w:rsid w:val="006C1906"/>
    <w:rsid w:val="006E2E7F"/>
    <w:rsid w:val="006E3FED"/>
    <w:rsid w:val="00717BB7"/>
    <w:rsid w:val="00774BCB"/>
    <w:rsid w:val="007A50E9"/>
    <w:rsid w:val="008202A9"/>
    <w:rsid w:val="00841DE0"/>
    <w:rsid w:val="008727BB"/>
    <w:rsid w:val="008E4E69"/>
    <w:rsid w:val="00900550"/>
    <w:rsid w:val="00980A6A"/>
    <w:rsid w:val="009A65ED"/>
    <w:rsid w:val="009E7855"/>
    <w:rsid w:val="009F36D7"/>
    <w:rsid w:val="00A1690B"/>
    <w:rsid w:val="00A91AD1"/>
    <w:rsid w:val="00B631C9"/>
    <w:rsid w:val="00B65494"/>
    <w:rsid w:val="00C564A4"/>
    <w:rsid w:val="00CA6A3D"/>
    <w:rsid w:val="00CE4C3B"/>
    <w:rsid w:val="00CF5D97"/>
    <w:rsid w:val="00D17742"/>
    <w:rsid w:val="00DA3698"/>
    <w:rsid w:val="00DD571A"/>
    <w:rsid w:val="00E34104"/>
    <w:rsid w:val="00E406BF"/>
    <w:rsid w:val="00EC4537"/>
    <w:rsid w:val="00F65C8F"/>
    <w:rsid w:val="00FE1B29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9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F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A3D"/>
    <w:pPr>
      <w:keepNext/>
      <w:jc w:val="center"/>
      <w:outlineLvl w:val="3"/>
    </w:pPr>
    <w:rPr>
      <w:rFonts w:ascii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6A3D"/>
    <w:pPr>
      <w:keepNext/>
      <w:jc w:val="center"/>
      <w:outlineLvl w:val="4"/>
    </w:pPr>
    <w:rPr>
      <w:rFonts w:ascii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CA6A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A34D3"/>
    <w:pPr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B1FF6"/>
    <w:pPr>
      <w:ind w:left="-426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B1FF6"/>
    <w:pPr>
      <w:ind w:right="-7" w:firstLine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1B1FF6"/>
    <w:pPr>
      <w:widowControl w:val="0"/>
      <w:autoSpaceDE w:val="0"/>
      <w:autoSpaceDN w:val="0"/>
      <w:adjustRightInd w:val="0"/>
      <w:spacing w:before="280"/>
      <w:jc w:val="center"/>
    </w:pPr>
    <w:rPr>
      <w:rFonts w:ascii="Arial" w:hAnsi="Arial"/>
      <w:b/>
      <w:sz w:val="18"/>
      <w:szCs w:val="20"/>
    </w:rPr>
  </w:style>
  <w:style w:type="paragraph" w:customStyle="1" w:styleId="ConsNormal">
    <w:name w:val="ConsNormal"/>
    <w:uiPriority w:val="99"/>
    <w:rsid w:val="001B1FF6"/>
    <w:pPr>
      <w:autoSpaceDE w:val="0"/>
      <w:autoSpaceDN w:val="0"/>
      <w:adjustRightInd w:val="0"/>
      <w:ind w:firstLine="720"/>
    </w:pPr>
    <w:rPr>
      <w:rFonts w:ascii="Arial" w:hAnsi="Arial"/>
      <w:sz w:val="28"/>
      <w:szCs w:val="20"/>
    </w:rPr>
  </w:style>
  <w:style w:type="paragraph" w:customStyle="1" w:styleId="ConsNonformat">
    <w:name w:val="ConsNonformat"/>
    <w:uiPriority w:val="99"/>
    <w:rsid w:val="001B1FF6"/>
    <w:pPr>
      <w:widowControl w:val="0"/>
      <w:autoSpaceDE w:val="0"/>
      <w:autoSpaceDN w:val="0"/>
      <w:adjustRightInd w:val="0"/>
    </w:pPr>
    <w:rPr>
      <w:rFonts w:ascii="Courier New" w:hAnsi="Courier New"/>
      <w:sz w:val="28"/>
      <w:szCs w:val="20"/>
    </w:rPr>
  </w:style>
  <w:style w:type="paragraph" w:customStyle="1" w:styleId="ConsCell">
    <w:name w:val="ConsCell"/>
    <w:uiPriority w:val="99"/>
    <w:rsid w:val="001B1FF6"/>
    <w:pPr>
      <w:widowControl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156</Words>
  <Characters>892</Characters>
  <Application>Microsoft Office Outlook</Application>
  <DocSecurity>0</DocSecurity>
  <Lines>0</Lines>
  <Paragraphs>0</Paragraphs>
  <ScaleCrop>false</ScaleCrop>
  <Company>Диснейленд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Гаря Поттер</dc:creator>
  <cp:keywords/>
  <dc:description/>
  <cp:lastModifiedBy>Savdia</cp:lastModifiedBy>
  <cp:revision>11</cp:revision>
  <cp:lastPrinted>2011-03-28T11:42:00Z</cp:lastPrinted>
  <dcterms:created xsi:type="dcterms:W3CDTF">2010-12-03T06:14:00Z</dcterms:created>
  <dcterms:modified xsi:type="dcterms:W3CDTF">2015-02-19T05:23:00Z</dcterms:modified>
</cp:coreProperties>
</file>