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2" w:rsidRDefault="007E4F52" w:rsidP="004A2A7E">
      <w:pPr>
        <w:jc w:val="center"/>
        <w:rPr>
          <w:b/>
          <w:bCs/>
          <w:i/>
          <w:iCs/>
        </w:rPr>
      </w:pPr>
      <w:r>
        <w:rPr>
          <w:noProof/>
        </w:rPr>
        <w:pict>
          <v:rect id="_x0000_s1026" style="position:absolute;left:0;text-align:left;margin-left:349.8pt;margin-top:-11.95pt;width:136.85pt;height:72.05pt;z-index:251658240" o:allowincell="f" filled="f" stroked="f" strokeweight="4pt">
            <v:textbox style="mso-next-textbox:#_x0000_s1026" inset="1pt,1pt,1pt,1pt">
              <w:txbxContent>
                <w:p w:rsidR="007E4F52" w:rsidRDefault="007E4F52" w:rsidP="004A2A7E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45pt;visibility:visible">
            <v:imagedata r:id="rId4" o:title=""/>
          </v:shape>
        </w:pict>
      </w:r>
    </w:p>
    <w:p w:rsidR="007E4F52" w:rsidRDefault="007E4F52" w:rsidP="004A2A7E">
      <w:pPr>
        <w:pStyle w:val="Heading4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845E5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7E4F52" w:rsidRDefault="007E4F52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7E4F52" w:rsidRDefault="007E4F52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7E4F52" w:rsidRPr="00D9141A" w:rsidRDefault="007E4F52" w:rsidP="00D9141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«Савдянское сельское поселение»</w:t>
      </w:r>
    </w:p>
    <w:p w:rsidR="007E4F52" w:rsidRPr="00845E5A" w:rsidRDefault="007E4F52" w:rsidP="004A2A7E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845E5A">
        <w:rPr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Администрация Савдянского сельского поселения</w:t>
      </w:r>
    </w:p>
    <w:p w:rsidR="007E4F52" w:rsidRPr="00845E5A" w:rsidRDefault="007E4F52" w:rsidP="004A2A7E">
      <w:pPr>
        <w:jc w:val="both"/>
        <w:rPr>
          <w:b/>
          <w:bCs/>
          <w:sz w:val="48"/>
          <w:szCs w:val="48"/>
        </w:rPr>
      </w:pPr>
    </w:p>
    <w:p w:rsidR="007E4F52" w:rsidRPr="00994C38" w:rsidRDefault="007E4F52" w:rsidP="00994C38">
      <w:pPr>
        <w:pStyle w:val="Heading6"/>
        <w:jc w:val="center"/>
        <w:rPr>
          <w:rFonts w:ascii="Times New Roman" w:hAnsi="Times New Roman" w:cs="Times New Roman"/>
          <w:sz w:val="48"/>
          <w:szCs w:val="48"/>
        </w:rPr>
      </w:pPr>
      <w:r w:rsidRPr="00994C38">
        <w:rPr>
          <w:rFonts w:ascii="Times New Roman" w:hAnsi="Times New Roman" w:cs="Times New Roman"/>
          <w:sz w:val="48"/>
          <w:szCs w:val="48"/>
        </w:rPr>
        <w:t>Распоряжение</w:t>
      </w:r>
    </w:p>
    <w:p w:rsidR="007E4F52" w:rsidRDefault="007E4F52" w:rsidP="00994C38">
      <w:pPr>
        <w:jc w:val="both"/>
        <w:rPr>
          <w:sz w:val="22"/>
          <w:szCs w:val="22"/>
        </w:rPr>
      </w:pPr>
    </w:p>
    <w:p w:rsidR="007E4F52" w:rsidRDefault="007E4F52" w:rsidP="00994C38">
      <w:pPr>
        <w:jc w:val="center"/>
        <w:rPr>
          <w:sz w:val="28"/>
          <w:szCs w:val="28"/>
        </w:rPr>
      </w:pPr>
      <w:r>
        <w:rPr>
          <w:sz w:val="28"/>
          <w:szCs w:val="28"/>
        </w:rPr>
        <w:t>№ 6</w:t>
      </w:r>
    </w:p>
    <w:p w:rsidR="007E4F52" w:rsidRDefault="007E4F52" w:rsidP="00994C38">
      <w:pPr>
        <w:jc w:val="center"/>
        <w:rPr>
          <w:sz w:val="28"/>
          <w:szCs w:val="28"/>
        </w:rPr>
      </w:pPr>
    </w:p>
    <w:p w:rsidR="007E4F52" w:rsidRDefault="007E4F52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02.06.2014</w:t>
      </w:r>
      <w:r>
        <w:rPr>
          <w:sz w:val="28"/>
          <w:szCs w:val="28"/>
        </w:rPr>
        <w:tab/>
        <w:t xml:space="preserve">                                                                                                    х.Савдя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50"/>
        <w:gridCol w:w="6426"/>
      </w:tblGrid>
      <w:tr w:rsidR="007E4F52">
        <w:tc>
          <w:tcPr>
            <w:tcW w:w="3850" w:type="dxa"/>
          </w:tcPr>
          <w:p w:rsidR="007E4F52" w:rsidRDefault="007E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договора на</w:t>
            </w:r>
          </w:p>
          <w:p w:rsidR="007E4F52" w:rsidRDefault="007E4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работ по уборке территории х. Савдя</w:t>
            </w:r>
          </w:p>
        </w:tc>
        <w:tc>
          <w:tcPr>
            <w:tcW w:w="6426" w:type="dxa"/>
          </w:tcPr>
          <w:p w:rsidR="007E4F52" w:rsidRDefault="007E4F52">
            <w:pPr>
              <w:jc w:val="both"/>
              <w:rPr>
                <w:sz w:val="28"/>
                <w:szCs w:val="28"/>
              </w:rPr>
            </w:pPr>
          </w:p>
        </w:tc>
      </w:tr>
    </w:tbl>
    <w:p w:rsidR="007E4F52" w:rsidRDefault="007E4F52" w:rsidP="00994C38"/>
    <w:p w:rsidR="007E4F52" w:rsidRDefault="007E4F52" w:rsidP="00994C38">
      <w:pPr>
        <w:pStyle w:val="BodyText"/>
        <w:jc w:val="both"/>
      </w:pPr>
      <w:r>
        <w:tab/>
        <w:t>В связи с необходимостью проведения работ по  уборке  территории в х. Савдя  на основании статьи 59 Трудового кодекса Российской Федерации:</w:t>
      </w:r>
    </w:p>
    <w:p w:rsidR="007E4F52" w:rsidRDefault="007E4F52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Старшему инспектору  сектора экономики и финансов Л.Ю.Бочаровой оформить договор на выполнение работ по уборке территории х.Савдя с:</w:t>
      </w:r>
    </w:p>
    <w:p w:rsidR="007E4F52" w:rsidRDefault="007E4F52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Бакаевой Маккой Лечаевной </w:t>
      </w:r>
    </w:p>
    <w:p w:rsidR="007E4F52" w:rsidRDefault="007E4F52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Саидовой Зарган Абуевной </w:t>
      </w:r>
    </w:p>
    <w:p w:rsidR="007E4F52" w:rsidRDefault="007E4F52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Азимовой Маккой Магомедовной</w:t>
      </w:r>
    </w:p>
    <w:p w:rsidR="007E4F52" w:rsidRDefault="007E4F52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Дакаевым Исой Руслановичем</w:t>
      </w:r>
    </w:p>
    <w:p w:rsidR="007E4F52" w:rsidRDefault="007E4F52" w:rsidP="00994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Бакаевым Ибрагимом Лечаевичем   на выполнение  работ по уборке территории в х.Савдя  с 02.06.2014 г по 06.06.2014 года включительно.</w:t>
      </w:r>
    </w:p>
    <w:p w:rsidR="007E4F52" w:rsidRDefault="007E4F52" w:rsidP="00994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по вопросам бухгалтерского учета Н.М.Щербаковой производить оплату согласно договора. </w:t>
      </w:r>
    </w:p>
    <w:p w:rsidR="007E4F52" w:rsidRDefault="007E4F52" w:rsidP="00994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работ возложить на специалиста 1 категории по вопросам муниципального хозяйства Ситникова А.В.</w:t>
      </w:r>
    </w:p>
    <w:p w:rsidR="007E4F52" w:rsidRDefault="007E4F52" w:rsidP="00994C38">
      <w:pPr>
        <w:rPr>
          <w:sz w:val="28"/>
          <w:szCs w:val="28"/>
        </w:rPr>
      </w:pPr>
    </w:p>
    <w:p w:rsidR="007E4F52" w:rsidRDefault="007E4F52" w:rsidP="00994C38">
      <w:pPr>
        <w:rPr>
          <w:sz w:val="28"/>
          <w:szCs w:val="28"/>
        </w:rPr>
      </w:pPr>
    </w:p>
    <w:p w:rsidR="007E4F52" w:rsidRDefault="007E4F52" w:rsidP="00994C38">
      <w:pPr>
        <w:rPr>
          <w:sz w:val="28"/>
          <w:szCs w:val="28"/>
        </w:rPr>
      </w:pPr>
      <w:r>
        <w:rPr>
          <w:sz w:val="28"/>
          <w:szCs w:val="28"/>
        </w:rPr>
        <w:tab/>
        <w:t>Глава Савдянского</w:t>
      </w:r>
    </w:p>
    <w:p w:rsidR="007E4F52" w:rsidRDefault="007E4F52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                    В.В.Ситников</w:t>
      </w:r>
    </w:p>
    <w:p w:rsidR="007E4F52" w:rsidRDefault="007E4F52" w:rsidP="00994C38">
      <w:pPr>
        <w:rPr>
          <w:sz w:val="28"/>
          <w:szCs w:val="28"/>
        </w:rPr>
      </w:pPr>
    </w:p>
    <w:p w:rsidR="007E4F52" w:rsidRDefault="007E4F52" w:rsidP="00994C38">
      <w:pPr>
        <w:rPr>
          <w:sz w:val="28"/>
          <w:szCs w:val="28"/>
        </w:rPr>
      </w:pPr>
    </w:p>
    <w:p w:rsidR="007E4F52" w:rsidRDefault="007E4F52" w:rsidP="00994C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вносит  специалист </w:t>
      </w:r>
    </w:p>
    <w:p w:rsidR="007E4F52" w:rsidRDefault="007E4F52" w:rsidP="00994C38">
      <w:pPr>
        <w:rPr>
          <w:sz w:val="28"/>
          <w:szCs w:val="28"/>
        </w:rPr>
      </w:pPr>
      <w:r>
        <w:rPr>
          <w:sz w:val="28"/>
          <w:szCs w:val="28"/>
        </w:rPr>
        <w:t xml:space="preserve">          1 категории   по вопросам </w:t>
      </w:r>
    </w:p>
    <w:p w:rsidR="007E4F52" w:rsidRDefault="007E4F52" w:rsidP="00D9141A">
      <w:r>
        <w:rPr>
          <w:sz w:val="28"/>
          <w:szCs w:val="28"/>
        </w:rPr>
        <w:t xml:space="preserve">          муниципального   хозяйства</w:t>
      </w:r>
      <w:r>
        <w:rPr>
          <w:sz w:val="28"/>
          <w:szCs w:val="28"/>
        </w:rPr>
        <w:tab/>
        <w:t xml:space="preserve"> </w:t>
      </w:r>
    </w:p>
    <w:sectPr w:rsidR="007E4F52" w:rsidSect="00E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A7E"/>
    <w:rsid w:val="00180846"/>
    <w:rsid w:val="001D3A43"/>
    <w:rsid w:val="002A3B58"/>
    <w:rsid w:val="002B20BF"/>
    <w:rsid w:val="00365666"/>
    <w:rsid w:val="004A2A7E"/>
    <w:rsid w:val="004A3462"/>
    <w:rsid w:val="00544C2C"/>
    <w:rsid w:val="00642824"/>
    <w:rsid w:val="006855E7"/>
    <w:rsid w:val="00702C53"/>
    <w:rsid w:val="007D2070"/>
    <w:rsid w:val="007E4F52"/>
    <w:rsid w:val="00845E5A"/>
    <w:rsid w:val="00881826"/>
    <w:rsid w:val="009045B6"/>
    <w:rsid w:val="009059B4"/>
    <w:rsid w:val="00994C38"/>
    <w:rsid w:val="009F72FA"/>
    <w:rsid w:val="00AB204E"/>
    <w:rsid w:val="00B22858"/>
    <w:rsid w:val="00B35BB3"/>
    <w:rsid w:val="00BC13F1"/>
    <w:rsid w:val="00BC18B4"/>
    <w:rsid w:val="00BC616F"/>
    <w:rsid w:val="00CF2AD6"/>
    <w:rsid w:val="00D848D9"/>
    <w:rsid w:val="00D9141A"/>
    <w:rsid w:val="00DA78F2"/>
    <w:rsid w:val="00E25037"/>
    <w:rsid w:val="00E74E98"/>
    <w:rsid w:val="00ED35EF"/>
    <w:rsid w:val="00E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7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2A7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2A7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2A7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2A7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2A7E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2A7E"/>
    <w:rPr>
      <w:rFonts w:ascii="Calibri" w:hAnsi="Calibri" w:cs="Calibri"/>
      <w:b/>
      <w:bCs/>
      <w:lang w:eastAsia="ru-RU"/>
    </w:rPr>
  </w:style>
  <w:style w:type="paragraph" w:styleId="Title">
    <w:name w:val="Title"/>
    <w:basedOn w:val="Normal"/>
    <w:link w:val="TitleChar"/>
    <w:uiPriority w:val="99"/>
    <w:qFormat/>
    <w:rsid w:val="004A2A7E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4A2A7E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A7E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94C3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4C3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218</Words>
  <Characters>1244</Characters>
  <Application>Microsoft Office Outlook</Application>
  <DocSecurity>0</DocSecurity>
  <Lines>0</Lines>
  <Paragraphs>0</Paragraphs>
  <ScaleCrop>false</ScaleCrop>
  <Company>Администрация Савдянского СП Заветинского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Savdia</cp:lastModifiedBy>
  <cp:revision>14</cp:revision>
  <cp:lastPrinted>2014-06-09T07:14:00Z</cp:lastPrinted>
  <dcterms:created xsi:type="dcterms:W3CDTF">2010-06-22T07:28:00Z</dcterms:created>
  <dcterms:modified xsi:type="dcterms:W3CDTF">2014-06-09T07:22:00Z</dcterms:modified>
</cp:coreProperties>
</file>