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34" w:rsidRDefault="000A1E34" w:rsidP="004A2A7E">
      <w:pPr>
        <w:jc w:val="center"/>
        <w:rPr>
          <w:b/>
          <w:bCs/>
          <w:i/>
          <w:iCs/>
        </w:rPr>
      </w:pPr>
      <w:r>
        <w:rPr>
          <w:noProof/>
        </w:rPr>
        <w:pict>
          <v:rect id="_x0000_s1026" style="position:absolute;left:0;text-align:left;margin-left:349.8pt;margin-top:-11.95pt;width:136.85pt;height:72.05pt;z-index:251658240" o:allowincell="f" filled="f" stroked="f" strokeweight="4pt">
            <v:textbox style="mso-next-textbox:#_x0000_s1026" inset="1pt,1pt,1pt,1pt">
              <w:txbxContent>
                <w:p w:rsidR="000A1E34" w:rsidRDefault="000A1E34" w:rsidP="004A2A7E">
                  <w:pPr>
                    <w:jc w:val="right"/>
                    <w:rPr>
                      <w:i/>
                      <w:iCs/>
                    </w:rPr>
                  </w:pPr>
                  <w: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45pt;visibility:visible">
            <v:imagedata r:id="rId5" o:title=""/>
          </v:shape>
        </w:pict>
      </w:r>
    </w:p>
    <w:p w:rsidR="000A1E34" w:rsidRDefault="000A1E34" w:rsidP="004A2A7E">
      <w:pPr>
        <w:pStyle w:val="Heading4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45E5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0A1E34" w:rsidRDefault="000A1E34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0A1E34" w:rsidRDefault="000A1E34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0A1E34" w:rsidRPr="00D9141A" w:rsidRDefault="000A1E34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«Савдянское сельское поселение»</w:t>
      </w:r>
    </w:p>
    <w:p w:rsidR="000A1E34" w:rsidRPr="00845E5A" w:rsidRDefault="000A1E34" w:rsidP="004A2A7E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 w:rsidRPr="00845E5A"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Администрация Савдянского сельского поселения</w:t>
      </w:r>
    </w:p>
    <w:p w:rsidR="000A1E34" w:rsidRPr="00994C38" w:rsidRDefault="000A1E34" w:rsidP="00994C38">
      <w:pPr>
        <w:pStyle w:val="Heading6"/>
        <w:jc w:val="center"/>
        <w:rPr>
          <w:rFonts w:ascii="Times New Roman" w:hAnsi="Times New Roman" w:cs="Times New Roman"/>
          <w:sz w:val="48"/>
          <w:szCs w:val="48"/>
        </w:rPr>
      </w:pPr>
      <w:r w:rsidRPr="00994C38">
        <w:rPr>
          <w:rFonts w:ascii="Times New Roman" w:hAnsi="Times New Roman" w:cs="Times New Roman"/>
          <w:sz w:val="48"/>
          <w:szCs w:val="48"/>
        </w:rPr>
        <w:t>Распоряжение</w:t>
      </w:r>
    </w:p>
    <w:p w:rsidR="000A1E34" w:rsidRDefault="000A1E34" w:rsidP="00994C38">
      <w:pPr>
        <w:jc w:val="both"/>
        <w:rPr>
          <w:sz w:val="22"/>
          <w:szCs w:val="22"/>
        </w:rPr>
      </w:pPr>
    </w:p>
    <w:p w:rsidR="000A1E34" w:rsidRDefault="000A1E34" w:rsidP="00994C38">
      <w:pPr>
        <w:jc w:val="center"/>
        <w:rPr>
          <w:sz w:val="28"/>
          <w:szCs w:val="28"/>
        </w:rPr>
      </w:pPr>
      <w:r>
        <w:rPr>
          <w:sz w:val="28"/>
          <w:szCs w:val="28"/>
        </w:rPr>
        <w:t>№ 8</w:t>
      </w:r>
    </w:p>
    <w:p w:rsidR="000A1E34" w:rsidRDefault="000A1E34" w:rsidP="00994C38">
      <w:pPr>
        <w:jc w:val="center"/>
        <w:rPr>
          <w:sz w:val="28"/>
          <w:szCs w:val="28"/>
        </w:rPr>
      </w:pPr>
    </w:p>
    <w:p w:rsidR="000A1E34" w:rsidRDefault="000A1E34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>05.08.2013</w:t>
      </w:r>
      <w:r>
        <w:rPr>
          <w:sz w:val="28"/>
          <w:szCs w:val="28"/>
        </w:rPr>
        <w:tab/>
        <w:t xml:space="preserve">                                                                                                       х.Савдя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50"/>
        <w:gridCol w:w="6426"/>
      </w:tblGrid>
      <w:tr w:rsidR="000A1E34">
        <w:tc>
          <w:tcPr>
            <w:tcW w:w="3850" w:type="dxa"/>
          </w:tcPr>
          <w:p w:rsidR="000A1E34" w:rsidRDefault="000A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Савдянского сельского поселения от 29.04.2009 №  10</w:t>
            </w:r>
          </w:p>
        </w:tc>
        <w:tc>
          <w:tcPr>
            <w:tcW w:w="6426" w:type="dxa"/>
          </w:tcPr>
          <w:p w:rsidR="000A1E34" w:rsidRDefault="000A1E34">
            <w:pPr>
              <w:jc w:val="both"/>
              <w:rPr>
                <w:sz w:val="28"/>
                <w:szCs w:val="28"/>
              </w:rPr>
            </w:pPr>
          </w:p>
        </w:tc>
      </w:tr>
    </w:tbl>
    <w:p w:rsidR="000A1E34" w:rsidRDefault="000A1E34" w:rsidP="00994C38"/>
    <w:p w:rsidR="000A1E34" w:rsidRPr="008D72C7" w:rsidRDefault="000A1E34" w:rsidP="00994C38">
      <w:pPr>
        <w:ind w:firstLine="708"/>
        <w:jc w:val="both"/>
        <w:rPr>
          <w:sz w:val="28"/>
          <w:szCs w:val="28"/>
        </w:rPr>
      </w:pPr>
      <w:r>
        <w:tab/>
      </w:r>
      <w:r w:rsidRPr="008D72C7">
        <w:rPr>
          <w:sz w:val="28"/>
          <w:szCs w:val="28"/>
        </w:rPr>
        <w:t>В связи с рождением у Мизюриной Ма</w:t>
      </w:r>
      <w:r>
        <w:rPr>
          <w:sz w:val="28"/>
          <w:szCs w:val="28"/>
        </w:rPr>
        <w:t>р</w:t>
      </w:r>
      <w:r w:rsidRPr="008D72C7">
        <w:rPr>
          <w:sz w:val="28"/>
          <w:szCs w:val="28"/>
        </w:rPr>
        <w:t>ины Георгиевны  сына Мизюрина Руслана Исламовича 17.07.2012 года рождения:</w:t>
      </w:r>
    </w:p>
    <w:p w:rsidR="000A1E34" w:rsidRPr="008D72C7" w:rsidRDefault="000A1E34" w:rsidP="00994C38">
      <w:pPr>
        <w:ind w:firstLine="708"/>
        <w:jc w:val="both"/>
        <w:rPr>
          <w:sz w:val="28"/>
          <w:szCs w:val="28"/>
        </w:rPr>
      </w:pPr>
    </w:p>
    <w:p w:rsidR="000A1E34" w:rsidRPr="008D72C7" w:rsidRDefault="000A1E34" w:rsidP="008D7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1. </w:t>
      </w:r>
      <w:r w:rsidRPr="008D72C7">
        <w:rPr>
          <w:sz w:val="28"/>
          <w:szCs w:val="28"/>
        </w:rPr>
        <w:t>В подпункте 1 пункта 1 распоряжения Администрации Савдянского сельского поселения от  29.04.2009 № 10 «О постановке на квартирный учет Мизю</w:t>
      </w:r>
      <w:r>
        <w:rPr>
          <w:sz w:val="28"/>
          <w:szCs w:val="28"/>
        </w:rPr>
        <w:t>р</w:t>
      </w:r>
      <w:r w:rsidRPr="008D72C7">
        <w:rPr>
          <w:sz w:val="28"/>
          <w:szCs w:val="28"/>
        </w:rPr>
        <w:t xml:space="preserve">иной М.Г.» слова «состав семьи – 1 человек» изменить словами «состав семьи – 2 человека». </w:t>
      </w:r>
    </w:p>
    <w:p w:rsidR="000A1E34" w:rsidRPr="008D72C7" w:rsidRDefault="000A1E34" w:rsidP="008D7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72C7">
        <w:rPr>
          <w:sz w:val="28"/>
          <w:szCs w:val="28"/>
        </w:rPr>
        <w:t xml:space="preserve">Контроль за выполнением  распоряжения оставляю за сбой.  </w:t>
      </w:r>
    </w:p>
    <w:p w:rsidR="000A1E34" w:rsidRPr="008D72C7" w:rsidRDefault="000A1E34" w:rsidP="008D72C7">
      <w:pPr>
        <w:rPr>
          <w:sz w:val="28"/>
          <w:szCs w:val="28"/>
        </w:rPr>
      </w:pPr>
    </w:p>
    <w:p w:rsidR="000A1E34" w:rsidRDefault="000A1E34" w:rsidP="00994C38">
      <w:pPr>
        <w:rPr>
          <w:sz w:val="28"/>
          <w:szCs w:val="28"/>
        </w:rPr>
      </w:pPr>
      <w:r w:rsidRPr="008D72C7">
        <w:rPr>
          <w:sz w:val="28"/>
          <w:szCs w:val="28"/>
        </w:rPr>
        <w:tab/>
      </w:r>
    </w:p>
    <w:p w:rsidR="000A1E34" w:rsidRDefault="000A1E34" w:rsidP="00994C38">
      <w:pPr>
        <w:rPr>
          <w:sz w:val="28"/>
          <w:szCs w:val="28"/>
        </w:rPr>
      </w:pPr>
    </w:p>
    <w:p w:rsidR="000A1E34" w:rsidRPr="008D72C7" w:rsidRDefault="000A1E34" w:rsidP="00994C3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72C7">
        <w:rPr>
          <w:sz w:val="28"/>
          <w:szCs w:val="28"/>
        </w:rPr>
        <w:t>Глава Савдянского</w:t>
      </w:r>
    </w:p>
    <w:p w:rsidR="000A1E34" w:rsidRDefault="000A1E34" w:rsidP="00994C38">
      <w:pPr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                    В.В.Ситников</w:t>
      </w:r>
    </w:p>
    <w:p w:rsidR="000A1E34" w:rsidRDefault="000A1E34" w:rsidP="00994C3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A1E34" w:rsidRDefault="000A1E34" w:rsidP="00994C38">
      <w:pPr>
        <w:rPr>
          <w:sz w:val="28"/>
          <w:szCs w:val="28"/>
        </w:rPr>
      </w:pPr>
    </w:p>
    <w:p w:rsidR="000A1E34" w:rsidRDefault="000A1E34" w:rsidP="00994C38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Распоряжение вносит  ведущий </w:t>
      </w:r>
    </w:p>
    <w:p w:rsidR="000A1E34" w:rsidRDefault="000A1E34" w:rsidP="00D9141A">
      <w:r>
        <w:rPr>
          <w:sz w:val="28"/>
          <w:szCs w:val="28"/>
        </w:rPr>
        <w:t xml:space="preserve">          специалист  по общим вопросам           </w:t>
      </w:r>
    </w:p>
    <w:sectPr w:rsidR="000A1E34" w:rsidSect="008D72C7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D43"/>
    <w:multiLevelType w:val="hybridMultilevel"/>
    <w:tmpl w:val="4146A3CC"/>
    <w:lvl w:ilvl="0" w:tplc="AF30470E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7F81711"/>
    <w:multiLevelType w:val="multilevel"/>
    <w:tmpl w:val="4146A3C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22548C8"/>
    <w:multiLevelType w:val="multilevel"/>
    <w:tmpl w:val="4146A3C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A7E"/>
    <w:rsid w:val="00047578"/>
    <w:rsid w:val="00071A6F"/>
    <w:rsid w:val="000A1E34"/>
    <w:rsid w:val="00180846"/>
    <w:rsid w:val="001D3A43"/>
    <w:rsid w:val="00243B50"/>
    <w:rsid w:val="002A3B58"/>
    <w:rsid w:val="00320C89"/>
    <w:rsid w:val="003638F3"/>
    <w:rsid w:val="00365666"/>
    <w:rsid w:val="003D4C8D"/>
    <w:rsid w:val="003F2338"/>
    <w:rsid w:val="004031E5"/>
    <w:rsid w:val="00441FBF"/>
    <w:rsid w:val="004A2A7E"/>
    <w:rsid w:val="004A3462"/>
    <w:rsid w:val="00544C2C"/>
    <w:rsid w:val="00564970"/>
    <w:rsid w:val="005C3F61"/>
    <w:rsid w:val="005F27F3"/>
    <w:rsid w:val="006426F3"/>
    <w:rsid w:val="00642824"/>
    <w:rsid w:val="00646850"/>
    <w:rsid w:val="006855E7"/>
    <w:rsid w:val="00702C53"/>
    <w:rsid w:val="00787D10"/>
    <w:rsid w:val="00793F5F"/>
    <w:rsid w:val="007974D6"/>
    <w:rsid w:val="007D1D25"/>
    <w:rsid w:val="00822EC0"/>
    <w:rsid w:val="0084459A"/>
    <w:rsid w:val="00845E5A"/>
    <w:rsid w:val="00855860"/>
    <w:rsid w:val="00881826"/>
    <w:rsid w:val="008D72C7"/>
    <w:rsid w:val="009059B4"/>
    <w:rsid w:val="00994C38"/>
    <w:rsid w:val="009B4364"/>
    <w:rsid w:val="009E605E"/>
    <w:rsid w:val="009F72FA"/>
    <w:rsid w:val="00A20D65"/>
    <w:rsid w:val="00A5314C"/>
    <w:rsid w:val="00AB204E"/>
    <w:rsid w:val="00B22858"/>
    <w:rsid w:val="00B95189"/>
    <w:rsid w:val="00BA3384"/>
    <w:rsid w:val="00BC13F1"/>
    <w:rsid w:val="00BC18B4"/>
    <w:rsid w:val="00BC616F"/>
    <w:rsid w:val="00CF2AD6"/>
    <w:rsid w:val="00D60F6B"/>
    <w:rsid w:val="00D848D9"/>
    <w:rsid w:val="00D9141A"/>
    <w:rsid w:val="00DA78F2"/>
    <w:rsid w:val="00DE52FE"/>
    <w:rsid w:val="00DF6E91"/>
    <w:rsid w:val="00E106FF"/>
    <w:rsid w:val="00E25037"/>
    <w:rsid w:val="00E72AC8"/>
    <w:rsid w:val="00E74E98"/>
    <w:rsid w:val="00ED35EF"/>
    <w:rsid w:val="00EF1A1C"/>
    <w:rsid w:val="00EF2CFC"/>
    <w:rsid w:val="00EF46DB"/>
    <w:rsid w:val="00F723AB"/>
    <w:rsid w:val="00F95B50"/>
    <w:rsid w:val="00FA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7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2A7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2A7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2A7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2A7E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2A7E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A2A7E"/>
    <w:rPr>
      <w:rFonts w:ascii="Calibri" w:hAnsi="Calibri" w:cs="Calibri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4A2A7E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4A2A7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A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A7E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94C3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4C3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163</Words>
  <Characters>932</Characters>
  <Application>Microsoft Office Outlook</Application>
  <DocSecurity>0</DocSecurity>
  <Lines>0</Lines>
  <Paragraphs>0</Paragraphs>
  <ScaleCrop>false</ScaleCrop>
  <Company>Администрация Савдянского СП Заветинского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Savdia</cp:lastModifiedBy>
  <cp:revision>20</cp:revision>
  <cp:lastPrinted>2014-02-17T06:42:00Z</cp:lastPrinted>
  <dcterms:created xsi:type="dcterms:W3CDTF">2010-06-22T07:28:00Z</dcterms:created>
  <dcterms:modified xsi:type="dcterms:W3CDTF">2014-02-17T06:43:00Z</dcterms:modified>
</cp:coreProperties>
</file>