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8" w:rsidRDefault="00047578" w:rsidP="004A2A7E">
      <w:pPr>
        <w:jc w:val="center"/>
        <w:rPr>
          <w:b/>
          <w:bCs/>
          <w:i/>
          <w:iCs/>
        </w:rPr>
      </w:pPr>
      <w:r>
        <w:rPr>
          <w:noProof/>
        </w:rPr>
        <w:pict>
          <v:rect id="_x0000_s1026" style="position:absolute;left:0;text-align:left;margin-left:349.8pt;margin-top:-11.95pt;width:136.85pt;height:72.05pt;z-index:251658240" o:allowincell="f" filled="f" stroked="f" strokeweight="4pt">
            <v:textbox style="mso-next-textbox:#_x0000_s1026" inset="1pt,1pt,1pt,1pt">
              <w:txbxContent>
                <w:p w:rsidR="00047578" w:rsidRDefault="00047578" w:rsidP="004A2A7E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5pt;visibility:visible">
            <v:imagedata r:id="rId4" o:title=""/>
          </v:shape>
        </w:pict>
      </w:r>
    </w:p>
    <w:p w:rsidR="00047578" w:rsidRDefault="00047578" w:rsidP="004A2A7E">
      <w:pPr>
        <w:pStyle w:val="Heading4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45E5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47578" w:rsidRDefault="00047578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047578" w:rsidRDefault="00047578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047578" w:rsidRPr="00D9141A" w:rsidRDefault="00047578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«Савдянское сельское поселение»</w:t>
      </w:r>
    </w:p>
    <w:p w:rsidR="00047578" w:rsidRPr="00845E5A" w:rsidRDefault="00047578" w:rsidP="004A2A7E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845E5A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Администрация Савдянского сельского поселения</w:t>
      </w:r>
    </w:p>
    <w:p w:rsidR="00047578" w:rsidRPr="00994C38" w:rsidRDefault="00047578" w:rsidP="00994C38">
      <w:pPr>
        <w:pStyle w:val="Heading6"/>
        <w:jc w:val="center"/>
        <w:rPr>
          <w:rFonts w:ascii="Times New Roman" w:hAnsi="Times New Roman" w:cs="Times New Roman"/>
          <w:sz w:val="48"/>
          <w:szCs w:val="48"/>
        </w:rPr>
      </w:pPr>
      <w:r w:rsidRPr="00994C38">
        <w:rPr>
          <w:rFonts w:ascii="Times New Roman" w:hAnsi="Times New Roman" w:cs="Times New Roman"/>
          <w:sz w:val="48"/>
          <w:szCs w:val="48"/>
        </w:rPr>
        <w:t>Распоряжение</w:t>
      </w:r>
    </w:p>
    <w:p w:rsidR="00047578" w:rsidRDefault="00047578" w:rsidP="00994C38">
      <w:pPr>
        <w:jc w:val="both"/>
        <w:rPr>
          <w:sz w:val="22"/>
          <w:szCs w:val="22"/>
        </w:rPr>
      </w:pPr>
    </w:p>
    <w:p w:rsidR="00047578" w:rsidRDefault="00047578" w:rsidP="00994C38">
      <w:pPr>
        <w:jc w:val="center"/>
        <w:rPr>
          <w:sz w:val="28"/>
          <w:szCs w:val="28"/>
        </w:rPr>
      </w:pPr>
      <w:r>
        <w:rPr>
          <w:sz w:val="28"/>
          <w:szCs w:val="28"/>
        </w:rPr>
        <w:t>№ 7</w:t>
      </w:r>
    </w:p>
    <w:p w:rsidR="00047578" w:rsidRDefault="00047578" w:rsidP="00994C38">
      <w:pPr>
        <w:jc w:val="center"/>
        <w:rPr>
          <w:sz w:val="28"/>
          <w:szCs w:val="28"/>
        </w:rPr>
      </w:pPr>
    </w:p>
    <w:p w:rsidR="00047578" w:rsidRDefault="00047578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>27.06.2013</w:t>
      </w:r>
      <w:r>
        <w:rPr>
          <w:sz w:val="28"/>
          <w:szCs w:val="28"/>
        </w:rPr>
        <w:tab/>
        <w:t xml:space="preserve">                                                                                                    х.Савдя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50"/>
        <w:gridCol w:w="6426"/>
      </w:tblGrid>
      <w:tr w:rsidR="00047578">
        <w:tc>
          <w:tcPr>
            <w:tcW w:w="3850" w:type="dxa"/>
          </w:tcPr>
          <w:p w:rsidR="00047578" w:rsidRDefault="00047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ответственности должностных лиц Администрации Савдянского сельского поселения по результатам проверки Контрольно-счетной палаты</w:t>
            </w:r>
          </w:p>
        </w:tc>
        <w:tc>
          <w:tcPr>
            <w:tcW w:w="6426" w:type="dxa"/>
          </w:tcPr>
          <w:p w:rsidR="00047578" w:rsidRDefault="00047578">
            <w:pPr>
              <w:jc w:val="both"/>
              <w:rPr>
                <w:sz w:val="28"/>
                <w:szCs w:val="28"/>
              </w:rPr>
            </w:pPr>
          </w:p>
        </w:tc>
      </w:tr>
    </w:tbl>
    <w:p w:rsidR="00047578" w:rsidRDefault="00047578" w:rsidP="00994C38"/>
    <w:p w:rsidR="00047578" w:rsidRDefault="00047578" w:rsidP="00994C38">
      <w:pPr>
        <w:pStyle w:val="BodyText"/>
        <w:jc w:val="both"/>
      </w:pPr>
      <w:r>
        <w:tab/>
        <w:t>В результате проверки  Контрольной-счетной палатой законности, результативности (эффективности и экономности) использования межбюджетных трансфертов, предоставленных из областного бюджета муниципального образования «Савдянское сельское поселение», входящего в состав Заветинского района, а также соблюдения органами местного самоуправления условий их получения за 2011 год, 2012 год и текущий период 2013 года:</w:t>
      </w:r>
    </w:p>
    <w:p w:rsidR="00047578" w:rsidRDefault="00047578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7578" w:rsidRDefault="00047578" w:rsidP="003F2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Должностным лицам указано, впредь не допускать выявленных нарушений, при исполнении должностных обязанностей руководствоваться  действующим законодательством. </w:t>
      </w:r>
    </w:p>
    <w:p w:rsidR="00047578" w:rsidRDefault="00047578" w:rsidP="00994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распоряжения возложить на заведующего секторов экономики и финансов Администрации Савдянского сельского поселения. </w:t>
      </w:r>
    </w:p>
    <w:p w:rsidR="00047578" w:rsidRDefault="00047578" w:rsidP="00994C38">
      <w:pPr>
        <w:rPr>
          <w:sz w:val="28"/>
          <w:szCs w:val="28"/>
        </w:rPr>
      </w:pPr>
    </w:p>
    <w:p w:rsidR="00047578" w:rsidRDefault="00047578" w:rsidP="00994C38">
      <w:pPr>
        <w:rPr>
          <w:sz w:val="28"/>
          <w:szCs w:val="28"/>
        </w:rPr>
      </w:pPr>
      <w:r>
        <w:rPr>
          <w:sz w:val="28"/>
          <w:szCs w:val="28"/>
        </w:rPr>
        <w:tab/>
        <w:t>Глава Савдянского</w:t>
      </w:r>
    </w:p>
    <w:p w:rsidR="00047578" w:rsidRDefault="00047578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       В.В.Ситников</w:t>
      </w:r>
    </w:p>
    <w:p w:rsidR="00047578" w:rsidRDefault="00047578" w:rsidP="00994C3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47578" w:rsidRDefault="00047578" w:rsidP="00994C38">
      <w:pPr>
        <w:rPr>
          <w:sz w:val="28"/>
          <w:szCs w:val="28"/>
        </w:rPr>
      </w:pPr>
    </w:p>
    <w:p w:rsidR="00047578" w:rsidRDefault="00047578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Распоряжение вносит  ведущий </w:t>
      </w:r>
    </w:p>
    <w:p w:rsidR="00047578" w:rsidRDefault="00047578" w:rsidP="00D9141A">
      <w:r>
        <w:rPr>
          <w:sz w:val="28"/>
          <w:szCs w:val="28"/>
        </w:rPr>
        <w:t xml:space="preserve">          специалист  по общим вопросам           </w:t>
      </w:r>
    </w:p>
    <w:sectPr w:rsidR="00047578" w:rsidSect="00E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A7E"/>
    <w:rsid w:val="00047578"/>
    <w:rsid w:val="00180846"/>
    <w:rsid w:val="001D3A43"/>
    <w:rsid w:val="002A3B58"/>
    <w:rsid w:val="00320C89"/>
    <w:rsid w:val="00365666"/>
    <w:rsid w:val="003F2338"/>
    <w:rsid w:val="00441FBF"/>
    <w:rsid w:val="004A2A7E"/>
    <w:rsid w:val="004A3462"/>
    <w:rsid w:val="00544C2C"/>
    <w:rsid w:val="00564970"/>
    <w:rsid w:val="005C3F61"/>
    <w:rsid w:val="006426F3"/>
    <w:rsid w:val="00642824"/>
    <w:rsid w:val="006855E7"/>
    <w:rsid w:val="00702C53"/>
    <w:rsid w:val="00787D10"/>
    <w:rsid w:val="007D1D25"/>
    <w:rsid w:val="00822EC0"/>
    <w:rsid w:val="0084459A"/>
    <w:rsid w:val="00845E5A"/>
    <w:rsid w:val="00881826"/>
    <w:rsid w:val="009059B4"/>
    <w:rsid w:val="00994C38"/>
    <w:rsid w:val="009B4364"/>
    <w:rsid w:val="009E605E"/>
    <w:rsid w:val="009F72FA"/>
    <w:rsid w:val="00AB204E"/>
    <w:rsid w:val="00B22858"/>
    <w:rsid w:val="00BC13F1"/>
    <w:rsid w:val="00BC18B4"/>
    <w:rsid w:val="00BC616F"/>
    <w:rsid w:val="00CF2AD6"/>
    <w:rsid w:val="00D848D9"/>
    <w:rsid w:val="00D9141A"/>
    <w:rsid w:val="00DA78F2"/>
    <w:rsid w:val="00DE52FE"/>
    <w:rsid w:val="00E106FF"/>
    <w:rsid w:val="00E25037"/>
    <w:rsid w:val="00E74E98"/>
    <w:rsid w:val="00ED35EF"/>
    <w:rsid w:val="00EF2CFC"/>
    <w:rsid w:val="00EF46DB"/>
    <w:rsid w:val="00FA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7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2A7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2A7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2A7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A7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A7E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2A7E"/>
    <w:rPr>
      <w:rFonts w:ascii="Calibri" w:hAnsi="Calibri" w:cs="Calibri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4A2A7E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A2A7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A7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94C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C3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214</Words>
  <Characters>1222</Characters>
  <Application>Microsoft Office Outlook</Application>
  <DocSecurity>0</DocSecurity>
  <Lines>0</Lines>
  <Paragraphs>0</Paragraphs>
  <ScaleCrop>false</ScaleCrop>
  <Company>Администрация Савдянского СП Заветинского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Savdia</cp:lastModifiedBy>
  <cp:revision>16</cp:revision>
  <cp:lastPrinted>2013-07-08T12:19:00Z</cp:lastPrinted>
  <dcterms:created xsi:type="dcterms:W3CDTF">2010-06-22T07:28:00Z</dcterms:created>
  <dcterms:modified xsi:type="dcterms:W3CDTF">2013-07-08T12:20:00Z</dcterms:modified>
</cp:coreProperties>
</file>