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51" w:rsidRDefault="005A2651" w:rsidP="008E7F25">
      <w:pPr>
        <w:pStyle w:val="Caption"/>
      </w:pPr>
      <w:r w:rsidRPr="002072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4" o:title=""/>
          </v:shape>
        </w:pict>
      </w:r>
    </w:p>
    <w:p w:rsidR="005A2651" w:rsidRDefault="005A2651" w:rsidP="008E7F25">
      <w:pPr>
        <w:pStyle w:val="Caption"/>
      </w:pPr>
      <w:r>
        <w:t>Российская Федерация</w:t>
      </w:r>
    </w:p>
    <w:p w:rsidR="005A2651" w:rsidRDefault="005A2651" w:rsidP="008E7F25">
      <w:pPr>
        <w:pStyle w:val="Heading1"/>
      </w:pPr>
      <w:r>
        <w:rPr>
          <w:szCs w:val="32"/>
        </w:rPr>
        <w:t>Ростовская область</w:t>
      </w:r>
    </w:p>
    <w:p w:rsidR="005A2651" w:rsidRDefault="005A2651" w:rsidP="008E7F25">
      <w:pPr>
        <w:pStyle w:val="Heading1"/>
      </w:pPr>
      <w:r>
        <w:t>Заветинский район</w:t>
      </w:r>
    </w:p>
    <w:p w:rsidR="005A2651" w:rsidRDefault="005A2651" w:rsidP="008E7F2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5A2651" w:rsidRDefault="005A2651" w:rsidP="008E7F25">
      <w:pPr>
        <w:pStyle w:val="Heading1"/>
      </w:pPr>
      <w:r>
        <w:t>Администрация Савдянского сельского поселения</w:t>
      </w:r>
    </w:p>
    <w:p w:rsidR="005A2651" w:rsidRDefault="005A2651" w:rsidP="008E7F25">
      <w:pPr>
        <w:jc w:val="center"/>
        <w:rPr>
          <w:b/>
          <w:sz w:val="48"/>
        </w:rPr>
      </w:pPr>
    </w:p>
    <w:p w:rsidR="005A2651" w:rsidRDefault="005A2651" w:rsidP="008E7F25">
      <w:pPr>
        <w:pStyle w:val="Heading2"/>
      </w:pPr>
      <w:r>
        <w:t>Постановление</w:t>
      </w:r>
    </w:p>
    <w:p w:rsidR="005A2651" w:rsidRPr="007050A8" w:rsidRDefault="005A2651" w:rsidP="008E7F25">
      <w:pPr>
        <w:jc w:val="center"/>
        <w:rPr>
          <w:sz w:val="28"/>
          <w:szCs w:val="28"/>
        </w:rPr>
      </w:pPr>
    </w:p>
    <w:p w:rsidR="005A2651" w:rsidRPr="009C1403" w:rsidRDefault="005A2651" w:rsidP="008E7F25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5A2651" w:rsidRPr="008E7F25" w:rsidRDefault="005A2651" w:rsidP="008E7F25">
      <w:pPr>
        <w:jc w:val="both"/>
        <w:rPr>
          <w:sz w:val="28"/>
          <w:szCs w:val="28"/>
        </w:rPr>
      </w:pPr>
    </w:p>
    <w:p w:rsidR="005A2651" w:rsidRDefault="005A2651" w:rsidP="00E7636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21.04</w:t>
      </w:r>
      <w:r w:rsidRPr="008227AF">
        <w:rPr>
          <w:sz w:val="28"/>
          <w:szCs w:val="28"/>
        </w:rPr>
        <w:t>.20</w:t>
      </w:r>
      <w:r>
        <w:rPr>
          <w:sz w:val="28"/>
          <w:szCs w:val="28"/>
        </w:rPr>
        <w:t>14                                                                                          х. Савдя</w:t>
      </w:r>
    </w:p>
    <w:p w:rsidR="005A2651" w:rsidRPr="00E76361" w:rsidRDefault="005A2651" w:rsidP="00E7636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5A2651" w:rsidRPr="00C11E87" w:rsidTr="00B853CC">
        <w:trPr>
          <w:trHeight w:val="591"/>
        </w:trPr>
        <w:tc>
          <w:tcPr>
            <w:tcW w:w="5173" w:type="dxa"/>
          </w:tcPr>
          <w:p w:rsidR="005A2651" w:rsidRPr="00405C97" w:rsidRDefault="005A2651" w:rsidP="00B853CC">
            <w:pPr>
              <w:rPr>
                <w:sz w:val="28"/>
                <w:szCs w:val="28"/>
              </w:rPr>
            </w:pPr>
            <w:r w:rsidRPr="00405C97">
              <w:rPr>
                <w:sz w:val="28"/>
                <w:szCs w:val="28"/>
              </w:rPr>
              <w:t xml:space="preserve">Об обязанностях уполномоченных Администрации </w:t>
            </w:r>
            <w:r>
              <w:rPr>
                <w:sz w:val="28"/>
                <w:szCs w:val="28"/>
              </w:rPr>
              <w:t>Савдянского сельского поселения</w:t>
            </w:r>
            <w:r w:rsidRPr="00405C97">
              <w:rPr>
                <w:sz w:val="28"/>
                <w:szCs w:val="28"/>
              </w:rPr>
              <w:t>, связанных с регулированием отношений при получении подарка отдельными категориями лиц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536" w:type="dxa"/>
          </w:tcPr>
          <w:p w:rsidR="005A2651" w:rsidRPr="0061737F" w:rsidRDefault="005A2651" w:rsidP="00B853CC">
            <w:pPr>
              <w:ind w:right="-70"/>
              <w:rPr>
                <w:sz w:val="28"/>
                <w:szCs w:val="28"/>
              </w:rPr>
            </w:pPr>
          </w:p>
        </w:tc>
      </w:tr>
    </w:tbl>
    <w:p w:rsidR="005A2651" w:rsidRPr="00D95302" w:rsidRDefault="005A2651" w:rsidP="008E7F25">
      <w:pPr>
        <w:jc w:val="both"/>
        <w:rPr>
          <w:sz w:val="28"/>
          <w:szCs w:val="28"/>
        </w:rPr>
      </w:pPr>
    </w:p>
    <w:p w:rsidR="005A2651" w:rsidRDefault="005A2651" w:rsidP="008E7F25">
      <w:pPr>
        <w:pStyle w:val="BodyText"/>
        <w:tabs>
          <w:tab w:val="left" w:pos="709"/>
        </w:tabs>
        <w:ind w:left="23" w:right="23" w:firstLine="692"/>
        <w:rPr>
          <w:rStyle w:val="1"/>
          <w:color w:val="000000"/>
          <w:sz w:val="28"/>
          <w:szCs w:val="28"/>
        </w:rPr>
      </w:pPr>
      <w:r w:rsidRPr="00405C97">
        <w:rPr>
          <w:rStyle w:val="BodyTextChar"/>
          <w:sz w:val="28"/>
          <w:szCs w:val="28"/>
          <w:lang w:val="ru-RU"/>
        </w:rPr>
        <w:t xml:space="preserve">В соответствии с </w:t>
      </w:r>
      <w:r w:rsidRPr="00405C97">
        <w:rPr>
          <w:sz w:val="28"/>
          <w:szCs w:val="28"/>
        </w:rPr>
        <w:t>пунктом 7 части 3 статьи 12</w:t>
      </w:r>
      <w:r w:rsidRPr="00405C97">
        <w:rPr>
          <w:sz w:val="28"/>
          <w:szCs w:val="28"/>
          <w:vertAlign w:val="superscript"/>
        </w:rPr>
        <w:t>1</w:t>
      </w:r>
      <w:r w:rsidRPr="00405C97">
        <w:rPr>
          <w:sz w:val="28"/>
          <w:szCs w:val="28"/>
        </w:rPr>
        <w:t xml:space="preserve"> Федерального закона от 25.12.2008 № 273-ФЗ «О противодействии коррупции», постановлением Правительства Российской Федерации от 09.01.2014 № 10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405C97">
        <w:rPr>
          <w:rStyle w:val="BodyTextChar"/>
          <w:sz w:val="28"/>
          <w:szCs w:val="28"/>
          <w:lang w:val="ru-RU"/>
        </w:rPr>
        <w:t>, учитывая рекомендации постановления Правительства Ростовской области от 06.03.2014 № 151 «</w:t>
      </w:r>
      <w:r w:rsidRPr="00405C97">
        <w:rPr>
          <w:rStyle w:val="3"/>
          <w:b w:val="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</w:t>
      </w:r>
      <w:r w:rsidRPr="00405C97">
        <w:rPr>
          <w:rStyle w:val="3"/>
          <w:sz w:val="28"/>
          <w:szCs w:val="28"/>
        </w:rPr>
        <w:t xml:space="preserve"> </w:t>
      </w:r>
      <w:r w:rsidRPr="00405C97">
        <w:rPr>
          <w:rStyle w:val="3"/>
          <w:b w:val="0"/>
          <w:sz w:val="28"/>
          <w:szCs w:val="28"/>
        </w:rPr>
        <w:t>и другими официальными мероприятиями»</w:t>
      </w:r>
    </w:p>
    <w:p w:rsidR="005A2651" w:rsidRDefault="005A2651" w:rsidP="008E7F25">
      <w:pPr>
        <w:pStyle w:val="BodyText"/>
        <w:tabs>
          <w:tab w:val="left" w:pos="709"/>
        </w:tabs>
        <w:ind w:left="23" w:right="23" w:firstLine="692"/>
        <w:jc w:val="center"/>
        <w:rPr>
          <w:rStyle w:val="1"/>
          <w:color w:val="000000"/>
          <w:sz w:val="28"/>
          <w:szCs w:val="28"/>
        </w:rPr>
      </w:pPr>
    </w:p>
    <w:p w:rsidR="005A2651" w:rsidRDefault="005A2651" w:rsidP="008E7F25">
      <w:pPr>
        <w:pStyle w:val="BodyText"/>
        <w:tabs>
          <w:tab w:val="left" w:pos="709"/>
        </w:tabs>
        <w:ind w:left="23" w:right="23" w:firstLine="692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ПОСТАНОВЛЯЮ</w:t>
      </w:r>
    </w:p>
    <w:p w:rsidR="005A2651" w:rsidRPr="00C12B59" w:rsidRDefault="005A2651" w:rsidP="008E7F25">
      <w:pPr>
        <w:pStyle w:val="BodyText"/>
        <w:spacing w:line="355" w:lineRule="exact"/>
        <w:ind w:left="20" w:right="20" w:firstLine="700"/>
        <w:jc w:val="center"/>
        <w:rPr>
          <w:sz w:val="28"/>
          <w:szCs w:val="28"/>
        </w:rPr>
      </w:pPr>
    </w:p>
    <w:p w:rsidR="005A2651" w:rsidRPr="00405C97" w:rsidRDefault="005A2651" w:rsidP="008E7F25">
      <w:pPr>
        <w:pStyle w:val="BodyText"/>
        <w:widowControl w:val="0"/>
        <w:tabs>
          <w:tab w:val="left" w:pos="709"/>
          <w:tab w:val="left" w:pos="1003"/>
        </w:tabs>
        <w:ind w:right="20" w:firstLine="709"/>
        <w:rPr>
          <w:rStyle w:val="BodyTextChar"/>
          <w:sz w:val="28"/>
          <w:szCs w:val="28"/>
          <w:lang w:val="ru-RU"/>
        </w:rPr>
      </w:pPr>
      <w:r w:rsidRPr="00405C97">
        <w:rPr>
          <w:sz w:val="28"/>
          <w:szCs w:val="28"/>
        </w:rPr>
        <w:t xml:space="preserve">1. Лица, </w:t>
      </w:r>
      <w:r w:rsidRPr="00405C97">
        <w:rPr>
          <w:rStyle w:val="BodyTextChar"/>
          <w:sz w:val="28"/>
          <w:szCs w:val="28"/>
          <w:lang w:val="ru-RU"/>
        </w:rPr>
        <w:t xml:space="preserve">замещающие муниципальные должности и должности муниципальной службы в </w:t>
      </w:r>
      <w:r>
        <w:rPr>
          <w:rStyle w:val="BodyTextChar"/>
          <w:sz w:val="28"/>
          <w:szCs w:val="28"/>
          <w:lang w:val="ru-RU"/>
        </w:rPr>
        <w:t>Администрации</w:t>
      </w:r>
      <w:r w:rsidRPr="00405C97">
        <w:rPr>
          <w:rStyle w:val="BodyTextChar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Савдянского сельского</w:t>
      </w:r>
      <w:r w:rsidRPr="00405C9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05C97">
        <w:rPr>
          <w:sz w:val="28"/>
          <w:szCs w:val="28"/>
        </w:rPr>
        <w:t>,</w:t>
      </w:r>
      <w:r w:rsidRPr="00405C97">
        <w:rPr>
          <w:rStyle w:val="BodyTextChar"/>
          <w:sz w:val="28"/>
          <w:szCs w:val="28"/>
          <w:lang w:val="ru-RU"/>
        </w:rPr>
        <w:t xml:space="preserve"> при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подарок), обязаны руководствоваться </w:t>
      </w:r>
      <w:r w:rsidRPr="00405C97">
        <w:rPr>
          <w:sz w:val="28"/>
          <w:szCs w:val="28"/>
        </w:rPr>
        <w:t xml:space="preserve">постановлением Правительства Российской Федерации от 09.01.2014 № 10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 </w:t>
      </w:r>
    </w:p>
    <w:p w:rsidR="005A2651" w:rsidRPr="00405C97" w:rsidRDefault="005A2651" w:rsidP="008E7F25">
      <w:pPr>
        <w:pStyle w:val="BodyText"/>
        <w:widowControl w:val="0"/>
        <w:tabs>
          <w:tab w:val="left" w:pos="709"/>
          <w:tab w:val="left" w:pos="1003"/>
        </w:tabs>
        <w:ind w:right="20" w:firstLine="709"/>
        <w:rPr>
          <w:rStyle w:val="BodyTextChar"/>
          <w:sz w:val="28"/>
          <w:szCs w:val="28"/>
          <w:lang w:val="ru-RU"/>
        </w:rPr>
      </w:pPr>
      <w:r w:rsidRPr="00405C97">
        <w:rPr>
          <w:rStyle w:val="BodyTextChar"/>
          <w:sz w:val="28"/>
          <w:szCs w:val="28"/>
          <w:lang w:val="ru-RU"/>
        </w:rPr>
        <w:t xml:space="preserve">2. </w:t>
      </w:r>
      <w:r w:rsidRPr="00405C97">
        <w:rPr>
          <w:sz w:val="28"/>
          <w:szCs w:val="28"/>
        </w:rPr>
        <w:t>Подарки признаются собственностью муниципального образования «</w:t>
      </w:r>
      <w:r>
        <w:rPr>
          <w:sz w:val="28"/>
          <w:szCs w:val="28"/>
        </w:rPr>
        <w:t>Савдянское сельское поселение</w:t>
      </w:r>
      <w:r w:rsidRPr="00405C97">
        <w:rPr>
          <w:sz w:val="28"/>
          <w:szCs w:val="28"/>
        </w:rPr>
        <w:t xml:space="preserve">» и передаются </w:t>
      </w:r>
      <w:r>
        <w:rPr>
          <w:sz w:val="28"/>
          <w:szCs w:val="28"/>
        </w:rPr>
        <w:t xml:space="preserve">ведущему специалисту по общим вопросам </w:t>
      </w:r>
      <w:r w:rsidRPr="00405C97">
        <w:rPr>
          <w:rStyle w:val="BodyTextChar"/>
          <w:sz w:val="28"/>
          <w:szCs w:val="28"/>
          <w:lang w:val="ru-RU"/>
        </w:rPr>
        <w:t>на хранение по акту приема-передачи.</w:t>
      </w:r>
    </w:p>
    <w:p w:rsidR="005A2651" w:rsidRPr="00405C97" w:rsidRDefault="005A2651" w:rsidP="008E7F25">
      <w:pPr>
        <w:pStyle w:val="BodyText"/>
        <w:widowControl w:val="0"/>
        <w:tabs>
          <w:tab w:val="left" w:pos="709"/>
          <w:tab w:val="left" w:pos="1003"/>
        </w:tabs>
        <w:ind w:right="20" w:firstLine="709"/>
        <w:rPr>
          <w:sz w:val="28"/>
          <w:szCs w:val="28"/>
        </w:rPr>
      </w:pPr>
      <w:r w:rsidRPr="00405C97">
        <w:rPr>
          <w:rStyle w:val="BodyTextChar"/>
          <w:sz w:val="28"/>
          <w:szCs w:val="28"/>
          <w:lang w:val="ru-RU"/>
        </w:rPr>
        <w:t xml:space="preserve">3. </w:t>
      </w:r>
      <w:r>
        <w:rPr>
          <w:rStyle w:val="BodyTextChar"/>
          <w:sz w:val="28"/>
          <w:szCs w:val="28"/>
          <w:lang w:val="ru-RU"/>
        </w:rPr>
        <w:t>Ведущий специалист по общим вопросам</w:t>
      </w:r>
      <w:r w:rsidRPr="00405C97">
        <w:rPr>
          <w:rStyle w:val="BodyTextChar"/>
          <w:sz w:val="28"/>
          <w:szCs w:val="28"/>
          <w:lang w:val="ru-RU"/>
        </w:rPr>
        <w:t xml:space="preserve"> Администрации </w:t>
      </w:r>
      <w:r>
        <w:rPr>
          <w:rStyle w:val="BodyTextChar"/>
          <w:sz w:val="28"/>
          <w:szCs w:val="28"/>
          <w:lang w:val="ru-RU"/>
        </w:rPr>
        <w:t>Савдянского сельского поселения</w:t>
      </w:r>
      <w:r w:rsidRPr="00405C97">
        <w:rPr>
          <w:rStyle w:val="BodyTextChar"/>
          <w:sz w:val="28"/>
          <w:szCs w:val="28"/>
          <w:lang w:val="ru-RU"/>
        </w:rPr>
        <w:t xml:space="preserve"> </w:t>
      </w:r>
      <w:r w:rsidRPr="00405C97">
        <w:rPr>
          <w:sz w:val="28"/>
          <w:szCs w:val="28"/>
        </w:rPr>
        <w:t>явля</w:t>
      </w:r>
      <w:r>
        <w:rPr>
          <w:sz w:val="28"/>
          <w:szCs w:val="28"/>
        </w:rPr>
        <w:t>ется уполномоченным:</w:t>
      </w:r>
    </w:p>
    <w:p w:rsidR="005A2651" w:rsidRPr="00405C97" w:rsidRDefault="005A2651" w:rsidP="008E7F25">
      <w:pPr>
        <w:pStyle w:val="BodyText"/>
        <w:widowControl w:val="0"/>
        <w:tabs>
          <w:tab w:val="left" w:pos="1003"/>
        </w:tabs>
        <w:ind w:right="20" w:firstLine="709"/>
        <w:rPr>
          <w:rStyle w:val="BodyTextChar"/>
          <w:sz w:val="28"/>
          <w:szCs w:val="28"/>
          <w:lang w:val="ru-RU"/>
        </w:rPr>
      </w:pPr>
      <w:r w:rsidRPr="00405C97">
        <w:rPr>
          <w:sz w:val="28"/>
          <w:szCs w:val="28"/>
        </w:rPr>
        <w:t>по принятию</w:t>
      </w:r>
      <w:r w:rsidRPr="00405C97">
        <w:rPr>
          <w:rStyle w:val="BodyTextChar"/>
          <w:sz w:val="28"/>
          <w:szCs w:val="28"/>
          <w:lang w:val="ru-RU"/>
        </w:rPr>
        <w:t xml:space="preserve"> уведомления о получении подарка по форме согласно приложению </w:t>
      </w:r>
      <w:r>
        <w:rPr>
          <w:rStyle w:val="BodyTextChar"/>
          <w:sz w:val="28"/>
          <w:szCs w:val="28"/>
          <w:lang w:val="ru-RU"/>
        </w:rPr>
        <w:t xml:space="preserve">№ </w:t>
      </w:r>
      <w:r w:rsidRPr="00405C97">
        <w:rPr>
          <w:rStyle w:val="BodyTextChar"/>
          <w:sz w:val="28"/>
          <w:szCs w:val="28"/>
          <w:lang w:val="ru-RU"/>
        </w:rPr>
        <w:t>1 к настоящему постановлению;</w:t>
      </w:r>
    </w:p>
    <w:p w:rsidR="005A2651" w:rsidRPr="00405C97" w:rsidRDefault="005A2651" w:rsidP="008E7F25">
      <w:pPr>
        <w:pStyle w:val="BodyText"/>
        <w:widowControl w:val="0"/>
        <w:tabs>
          <w:tab w:val="left" w:pos="709"/>
          <w:tab w:val="left" w:pos="1059"/>
        </w:tabs>
        <w:ind w:right="20" w:firstLine="709"/>
        <w:rPr>
          <w:rStyle w:val="BodyTextChar"/>
          <w:sz w:val="28"/>
          <w:szCs w:val="28"/>
          <w:lang w:val="ru-RU"/>
        </w:rPr>
      </w:pPr>
      <w:r w:rsidRPr="00405C97">
        <w:rPr>
          <w:rStyle w:val="BodyTextChar"/>
          <w:sz w:val="28"/>
          <w:szCs w:val="28"/>
          <w:lang w:val="ru-RU"/>
        </w:rPr>
        <w:t xml:space="preserve">по принятию заявления на имя Главы </w:t>
      </w:r>
      <w:r>
        <w:rPr>
          <w:rStyle w:val="BodyTextChar"/>
          <w:sz w:val="28"/>
          <w:szCs w:val="28"/>
          <w:lang w:val="ru-RU"/>
        </w:rPr>
        <w:t>Савдянского сельского поселения</w:t>
      </w:r>
      <w:r w:rsidRPr="00405C97">
        <w:rPr>
          <w:rStyle w:val="BodyTextChar"/>
          <w:sz w:val="28"/>
          <w:szCs w:val="28"/>
          <w:lang w:val="ru-RU"/>
        </w:rPr>
        <w:t xml:space="preserve"> о выкупе подарка по форме согласно приложению </w:t>
      </w:r>
      <w:r>
        <w:rPr>
          <w:rStyle w:val="BodyTextChar"/>
          <w:sz w:val="28"/>
          <w:szCs w:val="28"/>
          <w:lang w:val="ru-RU"/>
        </w:rPr>
        <w:t xml:space="preserve">№ </w:t>
      </w:r>
      <w:r w:rsidRPr="00405C97">
        <w:rPr>
          <w:rStyle w:val="BodyTextChar"/>
          <w:sz w:val="28"/>
          <w:szCs w:val="28"/>
          <w:lang w:val="ru-RU"/>
        </w:rPr>
        <w:t>2 к настоящему постановлению.</w:t>
      </w:r>
    </w:p>
    <w:p w:rsidR="005A2651" w:rsidRPr="00405C97" w:rsidRDefault="005A2651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4. Уполномоченным лицом по бухгалтерскому учету подарка, стоимость которого превышает 3 тысячи рублей, является </w:t>
      </w:r>
      <w:r>
        <w:rPr>
          <w:sz w:val="28"/>
          <w:szCs w:val="28"/>
        </w:rPr>
        <w:t>ведущий специалист по бухгалтерскому учету</w:t>
      </w:r>
      <w:r w:rsidRPr="00405C9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Савдянского сельского поселения</w:t>
      </w:r>
      <w:r w:rsidRPr="00405C97">
        <w:rPr>
          <w:sz w:val="28"/>
          <w:szCs w:val="28"/>
        </w:rPr>
        <w:t>.</w:t>
      </w:r>
    </w:p>
    <w:p w:rsidR="005A2651" w:rsidRPr="00405C97" w:rsidRDefault="005A2651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Комиссия</w:t>
      </w:r>
      <w:r w:rsidRPr="005577B3">
        <w:rPr>
          <w:sz w:val="28"/>
          <w:szCs w:val="28"/>
        </w:rPr>
        <w:t xml:space="preserve"> по оценке подарков, полученных Главой</w:t>
      </w:r>
      <w:r>
        <w:rPr>
          <w:sz w:val="28"/>
          <w:szCs w:val="28"/>
        </w:rPr>
        <w:t xml:space="preserve"> Савдянского сельского поселения</w:t>
      </w:r>
      <w:r w:rsidRPr="005577B3">
        <w:rPr>
          <w:sz w:val="28"/>
          <w:szCs w:val="28"/>
        </w:rPr>
        <w:t xml:space="preserve">, муниципальными служащими Администрации </w:t>
      </w:r>
      <w:r>
        <w:rPr>
          <w:sz w:val="28"/>
          <w:szCs w:val="28"/>
        </w:rPr>
        <w:t>Савдянского сельского поселения</w:t>
      </w:r>
      <w:r w:rsidRPr="005577B3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 является уполномоченным</w:t>
      </w:r>
      <w:r w:rsidRPr="00405C97">
        <w:rPr>
          <w:sz w:val="28"/>
          <w:szCs w:val="28"/>
        </w:rPr>
        <w:t>:</w:t>
      </w:r>
    </w:p>
    <w:p w:rsidR="005A2651" w:rsidRPr="00405C97" w:rsidRDefault="005A2651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>по включению подарка, стоимость которого превышает 3 тысячи рублей, в реестр муниципальной собственности муниципальног</w:t>
      </w:r>
      <w:r>
        <w:rPr>
          <w:sz w:val="28"/>
          <w:szCs w:val="28"/>
        </w:rPr>
        <w:t>о образования «Савдянское сельское поселение</w:t>
      </w:r>
      <w:r w:rsidRPr="00405C97">
        <w:rPr>
          <w:sz w:val="28"/>
          <w:szCs w:val="28"/>
        </w:rPr>
        <w:t>»;</w:t>
      </w:r>
    </w:p>
    <w:p w:rsidR="005A2651" w:rsidRPr="00405C97" w:rsidRDefault="005A2651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по организации оценки стоимости подарка для реализации (выкупа) и действий, связанных </w:t>
      </w:r>
      <w:r w:rsidRPr="00405C97">
        <w:rPr>
          <w:rStyle w:val="BodyTextChar"/>
          <w:sz w:val="28"/>
          <w:szCs w:val="28"/>
          <w:lang w:val="ru-RU"/>
        </w:rPr>
        <w:t>реализацией (выкупом) подарка</w:t>
      </w:r>
      <w:r w:rsidRPr="00405C97">
        <w:rPr>
          <w:sz w:val="28"/>
          <w:szCs w:val="28"/>
        </w:rPr>
        <w:t>.</w:t>
      </w:r>
    </w:p>
    <w:p w:rsidR="005A2651" w:rsidRDefault="005A2651" w:rsidP="008E7F25">
      <w:pPr>
        <w:ind w:right="20" w:firstLine="709"/>
        <w:jc w:val="both"/>
        <w:rPr>
          <w:sz w:val="28"/>
          <w:szCs w:val="28"/>
        </w:rPr>
      </w:pPr>
      <w:r>
        <w:rPr>
          <w:rStyle w:val="BodyTextChar"/>
          <w:sz w:val="28"/>
          <w:szCs w:val="28"/>
          <w:lang w:val="ru-RU"/>
        </w:rPr>
        <w:t>6</w:t>
      </w:r>
      <w:r w:rsidRPr="00405C97">
        <w:rPr>
          <w:rStyle w:val="BodyTextChar"/>
          <w:sz w:val="28"/>
          <w:szCs w:val="28"/>
          <w:lang w:val="ru-RU"/>
        </w:rPr>
        <w:t>.</w:t>
      </w:r>
      <w:r w:rsidRPr="00405C97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>выполнением постановления оставляю за собой.</w:t>
      </w:r>
    </w:p>
    <w:p w:rsidR="005A2651" w:rsidRDefault="005A2651" w:rsidP="008E7F25">
      <w:pPr>
        <w:ind w:firstLine="709"/>
        <w:jc w:val="both"/>
        <w:rPr>
          <w:sz w:val="28"/>
          <w:szCs w:val="28"/>
        </w:rPr>
      </w:pPr>
    </w:p>
    <w:p w:rsidR="005A2651" w:rsidRDefault="005A2651" w:rsidP="008E7F25">
      <w:pPr>
        <w:ind w:firstLine="709"/>
        <w:jc w:val="both"/>
        <w:rPr>
          <w:sz w:val="28"/>
          <w:szCs w:val="28"/>
        </w:rPr>
      </w:pPr>
    </w:p>
    <w:p w:rsidR="005A2651" w:rsidRPr="004666F5" w:rsidRDefault="005A2651" w:rsidP="008E7F2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2651" w:rsidRDefault="005A2651" w:rsidP="008E7F25">
      <w:pPr>
        <w:pStyle w:val="BodyText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6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Савдянского</w:t>
      </w:r>
    </w:p>
    <w:p w:rsidR="005A2651" w:rsidRPr="004666F5" w:rsidRDefault="005A2651" w:rsidP="008E7F25">
      <w:pPr>
        <w:pStyle w:val="BodyText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 w:rsidRPr="004666F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В.В. Ситников</w:t>
      </w:r>
    </w:p>
    <w:p w:rsidR="005A2651" w:rsidRDefault="005A2651" w:rsidP="008E7F25">
      <w:pPr>
        <w:pStyle w:val="BodyText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5A2651" w:rsidRPr="004666F5" w:rsidRDefault="005A2651" w:rsidP="008E7F25">
      <w:pPr>
        <w:pStyle w:val="BodyText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5A2651" w:rsidRPr="004666F5" w:rsidRDefault="005A2651" w:rsidP="008E7F25">
      <w:pPr>
        <w:pStyle w:val="NoSpacing"/>
        <w:rPr>
          <w:rFonts w:ascii="Times New Roman" w:hAnsi="Times New Roman"/>
          <w:sz w:val="28"/>
          <w:szCs w:val="28"/>
        </w:rPr>
      </w:pPr>
      <w:r w:rsidRPr="004666F5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5A2651" w:rsidRDefault="005A2651" w:rsidP="008E7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5A2651" w:rsidRDefault="005A2651" w:rsidP="00A477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5A2651" w:rsidRDefault="005A265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5A2651" w:rsidRDefault="005A265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5A2651" w:rsidRDefault="005A265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5A2651" w:rsidRDefault="005A265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5A2651" w:rsidRDefault="005A2651" w:rsidP="00E76361">
      <w:pPr>
        <w:widowControl w:val="0"/>
        <w:tabs>
          <w:tab w:val="left" w:pos="8931"/>
        </w:tabs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5A2651" w:rsidRPr="00156915" w:rsidRDefault="005A265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15691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A2651" w:rsidRDefault="005A2651" w:rsidP="008E7F25">
      <w:pPr>
        <w:pStyle w:val="BodyTex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Савдянского сельского поселения</w:t>
      </w:r>
    </w:p>
    <w:p w:rsidR="005A2651" w:rsidRDefault="005A2651" w:rsidP="007D72C5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21.04.2014 № 34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подарка</w:t>
      </w:r>
    </w:p>
    <w:p w:rsidR="005A2651" w:rsidRPr="0040137A" w:rsidRDefault="005A2651" w:rsidP="008E7F25">
      <w:pPr>
        <w:pStyle w:val="BodyText"/>
        <w:widowControl w:val="0"/>
        <w:tabs>
          <w:tab w:val="left" w:pos="1059"/>
        </w:tabs>
        <w:ind w:right="20"/>
        <w:jc w:val="left"/>
        <w:rPr>
          <w:sz w:val="28"/>
          <w:szCs w:val="28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Савдянского сельского поселения</w:t>
      </w:r>
    </w:p>
    <w:p w:rsidR="005A2651" w:rsidRPr="0043166F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A2651" w:rsidRPr="000255B9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                   (</w:t>
      </w:r>
      <w:r w:rsidRPr="000255B9">
        <w:rPr>
          <w:sz w:val="20"/>
        </w:rPr>
        <w:t xml:space="preserve">инициалы </w:t>
      </w:r>
      <w:r>
        <w:rPr>
          <w:sz w:val="20"/>
        </w:rPr>
        <w:t>и ф</w:t>
      </w:r>
      <w:r w:rsidRPr="000255B9">
        <w:rPr>
          <w:sz w:val="20"/>
        </w:rPr>
        <w:t>амилия</w:t>
      </w:r>
      <w:r>
        <w:rPr>
          <w:sz w:val="20"/>
        </w:rPr>
        <w:t>)</w:t>
      </w:r>
    </w:p>
    <w:p w:rsidR="005A2651" w:rsidRDefault="005A2651" w:rsidP="007D72C5">
      <w:pPr>
        <w:pStyle w:val="BodyText"/>
        <w:widowControl w:val="0"/>
        <w:tabs>
          <w:tab w:val="left" w:pos="1059"/>
          <w:tab w:val="left" w:pos="5245"/>
          <w:tab w:val="left" w:pos="552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Pr="000255B9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0255B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(фамилия, имя, </w:t>
      </w:r>
      <w:r w:rsidRPr="000255B9">
        <w:rPr>
          <w:sz w:val="20"/>
        </w:rPr>
        <w:t>отчество,</w:t>
      </w:r>
      <w:r>
        <w:rPr>
          <w:sz w:val="20"/>
        </w:rPr>
        <w:t xml:space="preserve"> з</w:t>
      </w:r>
      <w:r w:rsidRPr="000255B9">
        <w:rPr>
          <w:sz w:val="20"/>
        </w:rPr>
        <w:t>амещаемая должность)</w:t>
      </w:r>
    </w:p>
    <w:p w:rsidR="005A2651" w:rsidRPr="001A603A" w:rsidRDefault="005A2651" w:rsidP="008E7F25">
      <w:pPr>
        <w:pStyle w:val="BodyText"/>
        <w:widowControl w:val="0"/>
        <w:tabs>
          <w:tab w:val="left" w:pos="1059"/>
        </w:tabs>
        <w:ind w:right="23"/>
        <w:jc w:val="left"/>
        <w:rPr>
          <w:sz w:val="16"/>
          <w:szCs w:val="16"/>
        </w:rPr>
      </w:pPr>
    </w:p>
    <w:p w:rsidR="005A2651" w:rsidRDefault="005A2651" w:rsidP="008E7F25">
      <w:pPr>
        <w:pStyle w:val="BodyText"/>
        <w:tabs>
          <w:tab w:val="left" w:pos="567"/>
        </w:tabs>
        <w:ind w:left="100"/>
        <w:jc w:val="center"/>
        <w:rPr>
          <w:rStyle w:val="Exact"/>
          <w:color w:val="000000"/>
          <w:sz w:val="28"/>
          <w:szCs w:val="28"/>
        </w:rPr>
      </w:pPr>
      <w:r w:rsidRPr="000255B9">
        <w:rPr>
          <w:rStyle w:val="Exact"/>
          <w:color w:val="000000"/>
          <w:sz w:val="28"/>
          <w:szCs w:val="28"/>
        </w:rPr>
        <w:t>Уведомление о получении подарка от «</w:t>
      </w:r>
      <w:r>
        <w:rPr>
          <w:rStyle w:val="Exact"/>
          <w:color w:val="000000"/>
          <w:sz w:val="28"/>
          <w:szCs w:val="28"/>
        </w:rPr>
        <w:t>___»___________20__г.</w:t>
      </w:r>
    </w:p>
    <w:p w:rsidR="005A2651" w:rsidRDefault="005A2651" w:rsidP="008E7F25">
      <w:pPr>
        <w:pStyle w:val="BodyText"/>
        <w:tabs>
          <w:tab w:val="left" w:leader="underscore" w:pos="4900"/>
        </w:tabs>
        <w:ind w:left="100" w:firstLine="609"/>
        <w:rPr>
          <w:rStyle w:val="Exact"/>
          <w:color w:val="000000"/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 xml:space="preserve">  </w:t>
      </w:r>
      <w:r w:rsidRPr="000255B9">
        <w:rPr>
          <w:rStyle w:val="Exact"/>
          <w:color w:val="000000"/>
          <w:sz w:val="28"/>
          <w:szCs w:val="28"/>
        </w:rPr>
        <w:t>Извещаю о получении</w:t>
      </w:r>
      <w:r>
        <w:rPr>
          <w:rStyle w:val="Exact"/>
          <w:color w:val="000000"/>
          <w:sz w:val="28"/>
          <w:szCs w:val="28"/>
        </w:rPr>
        <w:t xml:space="preserve"> _________________________________________ </w:t>
      </w:r>
    </w:p>
    <w:p w:rsidR="005A2651" w:rsidRDefault="005A2651" w:rsidP="007D72C5">
      <w:pPr>
        <w:pStyle w:val="BodyText"/>
        <w:tabs>
          <w:tab w:val="left" w:leader="underscore" w:pos="4900"/>
        </w:tabs>
        <w:ind w:left="100"/>
        <w:rPr>
          <w:sz w:val="20"/>
        </w:rPr>
      </w:pPr>
      <w:r>
        <w:rPr>
          <w:rStyle w:val="Exact"/>
          <w:color w:val="000000"/>
          <w:sz w:val="20"/>
          <w:szCs w:val="26"/>
        </w:rPr>
        <w:t xml:space="preserve">                                                                                                           </w:t>
      </w:r>
      <w:r w:rsidRPr="00443047">
        <w:rPr>
          <w:rStyle w:val="Exact"/>
          <w:color w:val="000000"/>
          <w:sz w:val="20"/>
          <w:szCs w:val="26"/>
        </w:rPr>
        <w:t>(дата получения)</w:t>
      </w:r>
    </w:p>
    <w:p w:rsidR="005A2651" w:rsidRPr="007D72C5" w:rsidRDefault="005A2651" w:rsidP="007D72C5">
      <w:pPr>
        <w:pStyle w:val="BodyText"/>
        <w:tabs>
          <w:tab w:val="left" w:leader="underscore" w:pos="4900"/>
        </w:tabs>
        <w:ind w:left="100"/>
        <w:rPr>
          <w:rStyle w:val="Exact"/>
          <w:sz w:val="20"/>
        </w:rPr>
      </w:pPr>
      <w:r>
        <w:rPr>
          <w:rStyle w:val="Exact"/>
          <w:color w:val="000000"/>
          <w:sz w:val="28"/>
          <w:szCs w:val="28"/>
        </w:rPr>
        <w:t>подарка(ов) в связи_________________________________________________</w:t>
      </w:r>
    </w:p>
    <w:p w:rsidR="005A2651" w:rsidRPr="00495805" w:rsidRDefault="005A2651" w:rsidP="008E7F25">
      <w:pPr>
        <w:pStyle w:val="a0"/>
        <w:shd w:val="clear" w:color="auto" w:fill="auto"/>
        <w:spacing w:line="240" w:lineRule="auto"/>
        <w:jc w:val="both"/>
        <w:rPr>
          <w:rStyle w:val="a"/>
          <w:rFonts w:ascii="Times New Roman" w:hAnsi="Times New Roman"/>
          <w:color w:val="000000"/>
          <w:sz w:val="20"/>
          <w:szCs w:val="20"/>
        </w:rPr>
      </w:pPr>
      <w:r w:rsidRPr="00225548">
        <w:rPr>
          <w:rStyle w:val="a"/>
          <w:color w:val="000000"/>
          <w:sz w:val="20"/>
          <w:szCs w:val="20"/>
        </w:rPr>
        <w:t xml:space="preserve">                                         </w:t>
      </w:r>
      <w:r>
        <w:rPr>
          <w:rStyle w:val="a"/>
          <w:color w:val="000000"/>
          <w:sz w:val="20"/>
          <w:szCs w:val="20"/>
        </w:rPr>
        <w:t xml:space="preserve">  </w:t>
      </w:r>
      <w:r w:rsidRPr="00225548">
        <w:rPr>
          <w:rStyle w:val="a"/>
          <w:color w:val="000000"/>
          <w:sz w:val="20"/>
          <w:szCs w:val="20"/>
        </w:rPr>
        <w:t xml:space="preserve">  </w:t>
      </w:r>
      <w:r>
        <w:rPr>
          <w:rStyle w:val="a"/>
          <w:color w:val="000000"/>
          <w:sz w:val="20"/>
          <w:szCs w:val="20"/>
        </w:rPr>
        <w:t xml:space="preserve">   </w:t>
      </w:r>
      <w:r w:rsidRPr="00225548">
        <w:rPr>
          <w:rStyle w:val="a"/>
          <w:color w:val="000000"/>
          <w:sz w:val="20"/>
          <w:szCs w:val="20"/>
        </w:rPr>
        <w:t xml:space="preserve">  </w:t>
      </w:r>
      <w:r w:rsidRPr="00495805">
        <w:rPr>
          <w:rStyle w:val="a"/>
          <w:rFonts w:ascii="Times New Roman" w:hAnsi="Times New Roman"/>
          <w:color w:val="000000"/>
          <w:sz w:val="20"/>
          <w:szCs w:val="20"/>
        </w:rPr>
        <w:t xml:space="preserve">(наименование протокольного мероприятия, служебной командировки, другого </w:t>
      </w:r>
    </w:p>
    <w:p w:rsidR="005A2651" w:rsidRPr="00495805" w:rsidRDefault="005A2651" w:rsidP="008E7F25">
      <w:pPr>
        <w:pStyle w:val="a0"/>
        <w:shd w:val="clear" w:color="auto" w:fill="aut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95805">
        <w:rPr>
          <w:rStyle w:val="a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официального мероприятия, место и дата проведения)</w:t>
      </w:r>
    </w:p>
    <w:p w:rsidR="005A2651" w:rsidRPr="00443047" w:rsidRDefault="005A2651" w:rsidP="008E7F25">
      <w:pPr>
        <w:pStyle w:val="BodyText"/>
        <w:ind w:left="10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235"/>
        <w:gridCol w:w="3471"/>
        <w:gridCol w:w="1689"/>
        <w:gridCol w:w="1677"/>
      </w:tblGrid>
      <w:tr w:rsidR="005A2651" w:rsidTr="00B853CC">
        <w:tc>
          <w:tcPr>
            <w:tcW w:w="782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№ п/п</w:t>
            </w:r>
          </w:p>
        </w:tc>
        <w:tc>
          <w:tcPr>
            <w:tcW w:w="2235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71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9" w:type="dxa"/>
          </w:tcPr>
          <w:p w:rsidR="005A2651" w:rsidRPr="0030328D" w:rsidRDefault="005A2651" w:rsidP="00B853CC">
            <w:pPr>
              <w:pStyle w:val="BodyText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Количество</w:t>
            </w:r>
          </w:p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1677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Стоимость в рублях *</w:t>
            </w:r>
          </w:p>
        </w:tc>
      </w:tr>
      <w:tr w:rsidR="005A2651" w:rsidTr="00B853CC">
        <w:tc>
          <w:tcPr>
            <w:tcW w:w="782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5A2651" w:rsidTr="00B853CC">
        <w:tc>
          <w:tcPr>
            <w:tcW w:w="782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5A2651" w:rsidTr="00B853CC">
        <w:tc>
          <w:tcPr>
            <w:tcW w:w="6488" w:type="dxa"/>
            <w:gridSpan w:val="3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left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Итого</w:t>
            </w:r>
          </w:p>
        </w:tc>
        <w:tc>
          <w:tcPr>
            <w:tcW w:w="1689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5A2651" w:rsidRPr="0030328D" w:rsidRDefault="005A2651" w:rsidP="00B853CC">
            <w:pPr>
              <w:pStyle w:val="BodyText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</w:tbl>
    <w:p w:rsidR="005A2651" w:rsidRDefault="005A2651" w:rsidP="008E7F25">
      <w:pPr>
        <w:pStyle w:val="BodyText"/>
        <w:ind w:right="140"/>
        <w:jc w:val="left"/>
        <w:rPr>
          <w:rStyle w:val="1"/>
          <w:color w:val="000000"/>
        </w:rPr>
      </w:pPr>
      <w:r w:rsidRPr="00D5311D">
        <w:rPr>
          <w:rStyle w:val="1"/>
          <w:color w:val="000000"/>
          <w:sz w:val="20"/>
        </w:rPr>
        <w:t>* Заполняется при наличии документов, подтверждающих стоимость</w:t>
      </w:r>
      <w:r w:rsidRPr="00D5311D">
        <w:rPr>
          <w:color w:val="000000"/>
        </w:rPr>
        <w:t xml:space="preserve"> </w:t>
      </w:r>
      <w:r>
        <w:rPr>
          <w:rStyle w:val="1"/>
          <w:color w:val="000000"/>
        </w:rPr>
        <w:t>подарка.</w:t>
      </w:r>
    </w:p>
    <w:p w:rsidR="005A2651" w:rsidRPr="008E5112" w:rsidRDefault="005A2651" w:rsidP="008E7F25">
      <w:pPr>
        <w:pStyle w:val="BodyText"/>
        <w:tabs>
          <w:tab w:val="left" w:leader="underscore" w:pos="7526"/>
          <w:tab w:val="left" w:leader="underscore" w:pos="8928"/>
        </w:tabs>
        <w:ind w:left="120"/>
        <w:rPr>
          <w:rStyle w:val="1"/>
          <w:color w:val="000000"/>
          <w:sz w:val="20"/>
        </w:rPr>
      </w:pPr>
    </w:p>
    <w:p w:rsidR="005A2651" w:rsidRDefault="005A2651" w:rsidP="008E7F25">
      <w:pPr>
        <w:pStyle w:val="BodyText"/>
        <w:tabs>
          <w:tab w:val="left" w:leader="underscore" w:pos="7526"/>
          <w:tab w:val="left" w:leader="underscore" w:pos="8928"/>
        </w:tabs>
      </w:pPr>
      <w:r w:rsidRPr="00D5311D">
        <w:rPr>
          <w:rStyle w:val="1"/>
          <w:color w:val="000000"/>
          <w:sz w:val="28"/>
          <w:szCs w:val="28"/>
        </w:rPr>
        <w:t>Приложение:</w:t>
      </w:r>
      <w:r>
        <w:rPr>
          <w:rStyle w:val="1"/>
          <w:color w:val="000000"/>
        </w:rPr>
        <w:tab/>
      </w:r>
      <w:r w:rsidRPr="00D5311D">
        <w:rPr>
          <w:rStyle w:val="1"/>
          <w:color w:val="000000"/>
          <w:sz w:val="28"/>
          <w:szCs w:val="28"/>
        </w:rPr>
        <w:t xml:space="preserve">на </w:t>
      </w:r>
      <w:r>
        <w:rPr>
          <w:rStyle w:val="1"/>
          <w:color w:val="000000"/>
        </w:rPr>
        <w:t>___</w:t>
      </w:r>
      <w:r w:rsidRPr="00D5311D">
        <w:rPr>
          <w:rStyle w:val="1"/>
          <w:color w:val="000000"/>
          <w:sz w:val="28"/>
          <w:szCs w:val="28"/>
        </w:rPr>
        <w:t>листах.</w:t>
      </w:r>
    </w:p>
    <w:p w:rsidR="005A2651" w:rsidRPr="00495805" w:rsidRDefault="005A2651" w:rsidP="008E7F25">
      <w:pPr>
        <w:pStyle w:val="40"/>
        <w:shd w:val="clear" w:color="auto" w:fill="auto"/>
        <w:spacing w:before="0" w:after="0" w:line="240" w:lineRule="auto"/>
        <w:ind w:left="3300"/>
        <w:rPr>
          <w:rFonts w:ascii="Times New Roman" w:hAnsi="Times New Roman"/>
          <w:sz w:val="20"/>
          <w:szCs w:val="20"/>
        </w:rPr>
      </w:pPr>
      <w:r>
        <w:rPr>
          <w:rStyle w:val="4"/>
          <w:color w:val="000000"/>
          <w:sz w:val="20"/>
          <w:szCs w:val="20"/>
        </w:rPr>
        <w:t xml:space="preserve">     </w:t>
      </w:r>
      <w:r w:rsidRPr="00495805">
        <w:rPr>
          <w:rStyle w:val="4"/>
          <w:rFonts w:ascii="Times New Roman" w:hAnsi="Times New Roman"/>
          <w:color w:val="000000"/>
          <w:sz w:val="20"/>
          <w:szCs w:val="20"/>
        </w:rPr>
        <w:t>(наименование документа)</w:t>
      </w:r>
    </w:p>
    <w:p w:rsidR="005A2651" w:rsidRDefault="005A2651" w:rsidP="008E7F25">
      <w:pPr>
        <w:pStyle w:val="BodyText"/>
        <w:ind w:right="142"/>
        <w:jc w:val="left"/>
        <w:rPr>
          <w:sz w:val="28"/>
          <w:szCs w:val="28"/>
        </w:rPr>
      </w:pPr>
      <w:r w:rsidRPr="00D5311D">
        <w:rPr>
          <w:sz w:val="28"/>
          <w:szCs w:val="28"/>
        </w:rPr>
        <w:t>Лицо, представившее</w:t>
      </w:r>
    </w:p>
    <w:p w:rsidR="005A2651" w:rsidRPr="00D5311D" w:rsidRDefault="005A2651" w:rsidP="008E7F25">
      <w:pPr>
        <w:pStyle w:val="BodyText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D5311D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 ___________ ________________ «___»_________20__ г.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      (подпись)         (расшифровка подписи)</w:t>
      </w:r>
    </w:p>
    <w:p w:rsidR="005A2651" w:rsidRPr="008E5112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  <w:r w:rsidRPr="008E5112">
        <w:rPr>
          <w:sz w:val="28"/>
          <w:szCs w:val="28"/>
        </w:rPr>
        <w:t>Лицо, принявшее</w:t>
      </w:r>
    </w:p>
    <w:p w:rsidR="005A2651" w:rsidRPr="00D5311D" w:rsidRDefault="005A2651" w:rsidP="008E7F25">
      <w:pPr>
        <w:pStyle w:val="BodyText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8E5112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___________ ________________ «___»_________20__ г.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      (подпись)         (расшифровка подписи)</w:t>
      </w:r>
    </w:p>
    <w:p w:rsidR="005A2651" w:rsidRPr="007D72C5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a1"/>
          <w:color w:val="000000"/>
          <w:sz w:val="20"/>
          <w:shd w:val="clear" w:color="auto" w:fill="auto"/>
        </w:rPr>
      </w:pPr>
      <w:r w:rsidRPr="008E5112">
        <w:rPr>
          <w:rStyle w:val="a1"/>
          <w:color w:val="000000"/>
          <w:sz w:val="28"/>
          <w:szCs w:val="28"/>
        </w:rPr>
        <w:t>Регистрационный номер в журнале регистрации уведомлений о получении подарка</w:t>
      </w:r>
      <w:r>
        <w:rPr>
          <w:rStyle w:val="a1"/>
          <w:color w:val="000000"/>
          <w:sz w:val="28"/>
          <w:szCs w:val="28"/>
        </w:rPr>
        <w:t xml:space="preserve"> ___________________________</w:t>
      </w:r>
    </w:p>
    <w:p w:rsidR="005A2651" w:rsidRPr="001A603A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color w:val="000000"/>
          <w:sz w:val="10"/>
          <w:szCs w:val="10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«____»_______________ 20___г.</w:t>
      </w:r>
      <w:r w:rsidRPr="008E5112">
        <w:rPr>
          <w:sz w:val="28"/>
          <w:szCs w:val="28"/>
        </w:rPr>
        <w:t xml:space="preserve"> 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</w:p>
    <w:p w:rsidR="005A2651" w:rsidRDefault="005A2651" w:rsidP="00C47336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5A2651" w:rsidRDefault="005A2651" w:rsidP="00C47336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5A2651" w:rsidRDefault="005A2651" w:rsidP="00C47336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5A2651" w:rsidRPr="00156915" w:rsidRDefault="005A2651" w:rsidP="0049580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15691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A2651" w:rsidRDefault="005A2651" w:rsidP="00495805">
      <w:pPr>
        <w:pStyle w:val="BodyTex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Савдянского сельского поселения</w:t>
      </w:r>
    </w:p>
    <w:p w:rsidR="005A2651" w:rsidRDefault="005A2651" w:rsidP="00495805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21.04.2014 № 34</w:t>
      </w:r>
    </w:p>
    <w:p w:rsidR="005A2651" w:rsidRDefault="005A2651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51" w:rsidRDefault="005A2651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</w:p>
    <w:p w:rsidR="005A2651" w:rsidRDefault="005A2651" w:rsidP="008E7F25">
      <w:pPr>
        <w:pStyle w:val="BodyText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Главе Савдянского сельского поселения</w:t>
      </w:r>
    </w:p>
    <w:p w:rsidR="005A2651" w:rsidRPr="007D72C5" w:rsidRDefault="005A2651" w:rsidP="007D72C5">
      <w:pPr>
        <w:pStyle w:val="BodyText"/>
        <w:widowControl w:val="0"/>
        <w:tabs>
          <w:tab w:val="left" w:pos="1059"/>
        </w:tabs>
        <w:ind w:left="6237" w:righ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0"/>
        </w:rPr>
        <w:t xml:space="preserve">                </w:t>
      </w:r>
      <w:r w:rsidRPr="00AA1962">
        <w:rPr>
          <w:sz w:val="20"/>
        </w:rPr>
        <w:t>(инициалы и фамилия)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от_________________</w:t>
      </w:r>
      <w:r w:rsidRPr="000255B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A2651" w:rsidRPr="007D72C5" w:rsidRDefault="005A2651" w:rsidP="008E7F25">
      <w:pPr>
        <w:pStyle w:val="BodyText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0"/>
        </w:rPr>
        <w:t>(</w:t>
      </w:r>
      <w:r w:rsidRPr="0024236D">
        <w:rPr>
          <w:sz w:val="20"/>
        </w:rPr>
        <w:t>фамилия, имя, отчество</w:t>
      </w:r>
      <w:r>
        <w:rPr>
          <w:sz w:val="20"/>
        </w:rPr>
        <w:t xml:space="preserve">, 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left="6237" w:right="23"/>
        <w:jc w:val="left"/>
        <w:rPr>
          <w:sz w:val="20"/>
        </w:rPr>
      </w:pPr>
      <w:r>
        <w:rPr>
          <w:sz w:val="20"/>
        </w:rPr>
        <w:t xml:space="preserve">          замещаемая должность)</w:t>
      </w:r>
    </w:p>
    <w:p w:rsidR="005A2651" w:rsidRPr="00E3763E" w:rsidRDefault="005A2651" w:rsidP="008E7F25">
      <w:pPr>
        <w:pStyle w:val="BodyText"/>
        <w:widowControl w:val="0"/>
        <w:tabs>
          <w:tab w:val="left" w:pos="1059"/>
        </w:tabs>
        <w:ind w:right="23"/>
        <w:jc w:val="left"/>
        <w:rPr>
          <w:sz w:val="28"/>
          <w:szCs w:val="28"/>
        </w:rPr>
      </w:pP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 w:firstLine="709"/>
        <w:rPr>
          <w:sz w:val="28"/>
          <w:szCs w:val="28"/>
        </w:rPr>
      </w:pPr>
      <w:r w:rsidRPr="00AA1962">
        <w:rPr>
          <w:sz w:val="28"/>
          <w:szCs w:val="28"/>
        </w:rPr>
        <w:t>Уважа</w:t>
      </w:r>
      <w:r>
        <w:rPr>
          <w:sz w:val="28"/>
          <w:szCs w:val="28"/>
        </w:rPr>
        <w:t>емый(ая) ________________________________________________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85252F">
        <w:rPr>
          <w:sz w:val="20"/>
        </w:rPr>
        <w:t xml:space="preserve">(имя и отчество Главы </w:t>
      </w:r>
      <w:r>
        <w:rPr>
          <w:sz w:val="20"/>
        </w:rPr>
        <w:t>Савдянского сельского поселения</w:t>
      </w:r>
      <w:r w:rsidRPr="0085252F">
        <w:rPr>
          <w:sz w:val="20"/>
        </w:rPr>
        <w:t>)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5252F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_________________________________________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</w:t>
      </w:r>
      <w:r w:rsidRPr="0085252F">
        <w:rPr>
          <w:sz w:val="20"/>
        </w:rPr>
        <w:t>(дата получения)</w:t>
      </w:r>
      <w:r>
        <w:rPr>
          <w:sz w:val="20"/>
        </w:rPr>
        <w:t xml:space="preserve">                                                           (наименование официального мероприятия,</w:t>
      </w:r>
    </w:p>
    <w:p w:rsidR="005A2651" w:rsidRPr="007D72C5" w:rsidRDefault="005A2651" w:rsidP="007D72C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__________________________________________________________________(</w:t>
      </w:r>
      <w:r w:rsidRPr="0085252F">
        <w:rPr>
          <w:sz w:val="20"/>
        </w:rPr>
        <w:t>место и дата его проведения)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мною получен(ы) подарок(ки)</w:t>
      </w:r>
      <w:r w:rsidRPr="0085252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85252F">
        <w:rPr>
          <w:sz w:val="20"/>
        </w:rPr>
        <w:t>(наименование подарк</w:t>
      </w:r>
      <w:r>
        <w:rPr>
          <w:sz w:val="20"/>
        </w:rPr>
        <w:t>а(</w:t>
      </w:r>
      <w:r w:rsidRPr="0085252F">
        <w:rPr>
          <w:sz w:val="20"/>
        </w:rPr>
        <w:t>ов)</w:t>
      </w:r>
    </w:p>
    <w:p w:rsidR="005A2651" w:rsidRPr="007D72C5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sz w:val="20"/>
        </w:rPr>
      </w:pPr>
      <w:r w:rsidRPr="0085252F">
        <w:rPr>
          <w:rStyle w:val="1"/>
          <w:color w:val="000000"/>
          <w:sz w:val="28"/>
          <w:szCs w:val="28"/>
        </w:rPr>
        <w:t xml:space="preserve">о чем </w:t>
      </w:r>
      <w:r>
        <w:rPr>
          <w:rStyle w:val="1"/>
          <w:color w:val="000000"/>
          <w:sz w:val="28"/>
          <w:szCs w:val="28"/>
        </w:rPr>
        <w:t xml:space="preserve">имеется уведомление о получении </w:t>
      </w:r>
      <w:r w:rsidRPr="0085252F">
        <w:rPr>
          <w:rStyle w:val="1"/>
          <w:color w:val="000000"/>
          <w:sz w:val="28"/>
          <w:szCs w:val="28"/>
        </w:rPr>
        <w:t>подарка</w:t>
      </w:r>
      <w:r>
        <w:rPr>
          <w:rStyle w:val="1"/>
          <w:color w:val="000000"/>
          <w:sz w:val="28"/>
          <w:szCs w:val="28"/>
        </w:rPr>
        <w:t>_______________________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                                                                           </w:t>
      </w:r>
      <w:r w:rsidRPr="0085252F">
        <w:rPr>
          <w:rStyle w:val="1"/>
          <w:color w:val="000000"/>
          <w:sz w:val="20"/>
        </w:rPr>
        <w:t>(регистрационный номер, дата)</w:t>
      </w:r>
    </w:p>
    <w:p w:rsidR="005A2651" w:rsidRDefault="005A2651" w:rsidP="008E7F25">
      <w:pPr>
        <w:pStyle w:val="BodyText"/>
        <w:widowControl w:val="0"/>
        <w:tabs>
          <w:tab w:val="left" w:pos="1059"/>
        </w:tabs>
        <w:ind w:right="23"/>
        <w:rPr>
          <w:rStyle w:val="1"/>
          <w:color w:val="000000"/>
          <w:sz w:val="20"/>
        </w:rPr>
      </w:pP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 w:firstLine="709"/>
        <w:rPr>
          <w:rStyle w:val="1"/>
          <w:color w:val="000000"/>
          <w:sz w:val="28"/>
          <w:szCs w:val="28"/>
        </w:rPr>
      </w:pPr>
      <w:r w:rsidRPr="0085252F">
        <w:rPr>
          <w:rStyle w:val="1"/>
          <w:color w:val="000000"/>
          <w:sz w:val="28"/>
          <w:szCs w:val="28"/>
        </w:rPr>
        <w:t>Прошу разрешить мне выкупить подарок(рки) по установленной в результате оценки стоимости</w:t>
      </w:r>
      <w:r>
        <w:rPr>
          <w:rStyle w:val="1"/>
          <w:color w:val="000000"/>
          <w:sz w:val="28"/>
          <w:szCs w:val="28"/>
        </w:rPr>
        <w:t xml:space="preserve"> (____________________) в размер_______</w:t>
      </w:r>
      <w:r w:rsidRPr="00E3763E">
        <w:rPr>
          <w:rStyle w:val="1"/>
          <w:color w:val="000000"/>
          <w:sz w:val="28"/>
          <w:szCs w:val="28"/>
        </w:rPr>
        <w:t xml:space="preserve"> рублей</w:t>
      </w: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                </w:t>
      </w:r>
      <w:r w:rsidRPr="00E3763E">
        <w:rPr>
          <w:rStyle w:val="1"/>
          <w:color w:val="000000"/>
          <w:sz w:val="20"/>
        </w:rPr>
        <w:t>(реквизиты отчета об оценке подарка)</w:t>
      </w: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(_____________________________________________)</w:t>
      </w:r>
      <w:r w:rsidRPr="00E3763E">
        <w:rPr>
          <w:rStyle w:val="1"/>
          <w:color w:val="000000"/>
          <w:sz w:val="28"/>
          <w:szCs w:val="28"/>
        </w:rPr>
        <w:t>.</w:t>
      </w: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</w:t>
      </w:r>
      <w:r w:rsidRPr="00E3763E">
        <w:rPr>
          <w:rStyle w:val="1"/>
          <w:color w:val="000000"/>
          <w:sz w:val="20"/>
        </w:rPr>
        <w:t>(сумма прописью)</w:t>
      </w:r>
    </w:p>
    <w:p w:rsidR="005A2651" w:rsidRPr="0024236D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8"/>
          <w:szCs w:val="28"/>
        </w:rPr>
      </w:pP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«___»____________ 20___ г.     ______________    _________________________</w:t>
      </w:r>
    </w:p>
    <w:p w:rsidR="005A2651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 xml:space="preserve">                                                                                       </w:t>
      </w:r>
      <w:r w:rsidRPr="00E3763E">
        <w:rPr>
          <w:rStyle w:val="1"/>
          <w:color w:val="000000"/>
          <w:sz w:val="20"/>
        </w:rPr>
        <w:t xml:space="preserve">(подпись)       </w:t>
      </w:r>
      <w:r>
        <w:rPr>
          <w:rStyle w:val="1"/>
          <w:color w:val="000000"/>
          <w:sz w:val="20"/>
        </w:rPr>
        <w:t xml:space="preserve">          </w:t>
      </w:r>
      <w:r w:rsidRPr="00E3763E">
        <w:rPr>
          <w:rStyle w:val="1"/>
          <w:color w:val="000000"/>
          <w:sz w:val="20"/>
        </w:rPr>
        <w:t xml:space="preserve"> </w:t>
      </w:r>
      <w:r>
        <w:rPr>
          <w:rStyle w:val="1"/>
          <w:color w:val="000000"/>
          <w:sz w:val="20"/>
        </w:rPr>
        <w:t xml:space="preserve">            </w:t>
      </w:r>
      <w:r w:rsidRPr="00E3763E">
        <w:rPr>
          <w:rStyle w:val="1"/>
          <w:color w:val="000000"/>
          <w:sz w:val="20"/>
        </w:rPr>
        <w:t>(расшифровка подписи)</w:t>
      </w:r>
    </w:p>
    <w:p w:rsidR="005A2651" w:rsidRPr="004F3275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8"/>
          <w:szCs w:val="28"/>
        </w:rPr>
      </w:pPr>
    </w:p>
    <w:p w:rsidR="005A2651" w:rsidRPr="004F3275" w:rsidRDefault="005A2651" w:rsidP="008E7F25">
      <w:pPr>
        <w:pStyle w:val="BodyText"/>
        <w:widowControl w:val="0"/>
        <w:tabs>
          <w:tab w:val="left" w:pos="426"/>
          <w:tab w:val="left" w:pos="1059"/>
        </w:tabs>
        <w:ind w:right="23"/>
        <w:rPr>
          <w:rStyle w:val="1"/>
          <w:color w:val="000000"/>
          <w:sz w:val="28"/>
          <w:szCs w:val="28"/>
        </w:rPr>
      </w:pPr>
    </w:p>
    <w:p w:rsidR="005A2651" w:rsidRDefault="005A2651" w:rsidP="008E7F25">
      <w:pPr>
        <w:pStyle w:val="BodyText"/>
        <w:ind w:left="709"/>
        <w:rPr>
          <w:sz w:val="28"/>
          <w:szCs w:val="28"/>
        </w:rPr>
      </w:pPr>
    </w:p>
    <w:p w:rsidR="005A2651" w:rsidRDefault="005A2651" w:rsidP="008E7F25">
      <w:pPr>
        <w:pStyle w:val="BodyText"/>
        <w:ind w:left="709"/>
        <w:rPr>
          <w:sz w:val="28"/>
          <w:szCs w:val="28"/>
        </w:rPr>
      </w:pPr>
    </w:p>
    <w:p w:rsidR="005A2651" w:rsidRDefault="005A2651" w:rsidP="008E7F25">
      <w:pPr>
        <w:pStyle w:val="BodyTex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5A2651" w:rsidRPr="00EB4947" w:rsidRDefault="005A2651" w:rsidP="008E7F25">
      <w:pPr>
        <w:pStyle w:val="BodyText"/>
        <w:ind w:left="709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Е.Н. Дурицкая</w:t>
      </w:r>
    </w:p>
    <w:p w:rsidR="005A2651" w:rsidRPr="008E7F25" w:rsidRDefault="005A2651" w:rsidP="008E7F25">
      <w:pPr>
        <w:jc w:val="center"/>
        <w:rPr>
          <w:sz w:val="28"/>
          <w:szCs w:val="28"/>
        </w:rPr>
      </w:pPr>
    </w:p>
    <w:sectPr w:rsidR="005A2651" w:rsidRPr="008E7F25" w:rsidSect="00587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28"/>
    <w:rsid w:val="000255B9"/>
    <w:rsid w:val="00156915"/>
    <w:rsid w:val="001A603A"/>
    <w:rsid w:val="002072D7"/>
    <w:rsid w:val="00225548"/>
    <w:rsid w:val="0024236D"/>
    <w:rsid w:val="002C7CF1"/>
    <w:rsid w:val="0030328D"/>
    <w:rsid w:val="00306DD4"/>
    <w:rsid w:val="0040137A"/>
    <w:rsid w:val="00405C97"/>
    <w:rsid w:val="0043166F"/>
    <w:rsid w:val="00443047"/>
    <w:rsid w:val="004666F5"/>
    <w:rsid w:val="00495805"/>
    <w:rsid w:val="004F3275"/>
    <w:rsid w:val="005577B3"/>
    <w:rsid w:val="00587533"/>
    <w:rsid w:val="005A2651"/>
    <w:rsid w:val="0061737F"/>
    <w:rsid w:val="006A0D69"/>
    <w:rsid w:val="007050A8"/>
    <w:rsid w:val="00777952"/>
    <w:rsid w:val="007D72C5"/>
    <w:rsid w:val="008227AF"/>
    <w:rsid w:val="0085252F"/>
    <w:rsid w:val="008E5112"/>
    <w:rsid w:val="008E7F25"/>
    <w:rsid w:val="009C1403"/>
    <w:rsid w:val="00A4775E"/>
    <w:rsid w:val="00AA1962"/>
    <w:rsid w:val="00B5433B"/>
    <w:rsid w:val="00B853CC"/>
    <w:rsid w:val="00BD2228"/>
    <w:rsid w:val="00C11E87"/>
    <w:rsid w:val="00C12B59"/>
    <w:rsid w:val="00C47336"/>
    <w:rsid w:val="00D5311D"/>
    <w:rsid w:val="00D95302"/>
    <w:rsid w:val="00E3763E"/>
    <w:rsid w:val="00E570B1"/>
    <w:rsid w:val="00E76361"/>
    <w:rsid w:val="00EB4947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2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2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25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25"/>
    <w:rPr>
      <w:rFonts w:ascii="Times New Roman" w:hAnsi="Times New Roman" w:cs="Times New Roman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7F25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8E7F25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E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F25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E7F25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7F2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aliases w:val="Знак,Знак Знак Знак Знак Знак,Знак Знак Знак Знак"/>
    <w:basedOn w:val="Normal"/>
    <w:link w:val="BodyTextChar"/>
    <w:uiPriority w:val="99"/>
    <w:rsid w:val="008E7F25"/>
    <w:pPr>
      <w:jc w:val="both"/>
    </w:pPr>
    <w:rPr>
      <w:sz w:val="24"/>
    </w:rPr>
  </w:style>
  <w:style w:type="character" w:customStyle="1" w:styleId="BodyTextChar">
    <w:name w:val="Body Text Char"/>
    <w:aliases w:val="Знак Char,Знак Знак Знак Знак Знак Char,Знак Знак Знак Знак Char"/>
    <w:basedOn w:val="DefaultParagraphFont"/>
    <w:link w:val="BodyText"/>
    <w:uiPriority w:val="99"/>
    <w:locked/>
    <w:rsid w:val="008E7F2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E7F25"/>
    <w:rPr>
      <w:rFonts w:eastAsia="Times New Roman"/>
    </w:rPr>
  </w:style>
  <w:style w:type="character" w:customStyle="1" w:styleId="3">
    <w:name w:val="Основной текст (3)_"/>
    <w:link w:val="30"/>
    <w:uiPriority w:val="99"/>
    <w:locked/>
    <w:rsid w:val="008E7F25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7F25"/>
    <w:pPr>
      <w:widowControl w:val="0"/>
      <w:shd w:val="clear" w:color="auto" w:fill="FFFFFF"/>
      <w:spacing w:before="72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character" w:customStyle="1" w:styleId="1">
    <w:name w:val="Основной текст Знак1"/>
    <w:uiPriority w:val="99"/>
    <w:rsid w:val="008E7F25"/>
    <w:rPr>
      <w:sz w:val="24"/>
    </w:rPr>
  </w:style>
  <w:style w:type="character" w:customStyle="1" w:styleId="Exact">
    <w:name w:val="Основной текст Exact"/>
    <w:uiPriority w:val="99"/>
    <w:rsid w:val="008E7F25"/>
    <w:rPr>
      <w:rFonts w:ascii="Times New Roman" w:hAnsi="Times New Roman"/>
      <w:sz w:val="26"/>
      <w:u w:val="none"/>
    </w:rPr>
  </w:style>
  <w:style w:type="character" w:customStyle="1" w:styleId="a">
    <w:name w:val="Подпись к таблице_"/>
    <w:link w:val="a0"/>
    <w:uiPriority w:val="99"/>
    <w:locked/>
    <w:rsid w:val="008E7F25"/>
    <w:rPr>
      <w:sz w:val="23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8E7F25"/>
    <w:pPr>
      <w:widowControl w:val="0"/>
      <w:shd w:val="clear" w:color="auto" w:fill="FFFFFF"/>
      <w:spacing w:line="245" w:lineRule="exact"/>
      <w:jc w:val="center"/>
    </w:pPr>
    <w:rPr>
      <w:rFonts w:ascii="Calibri" w:eastAsia="Calibri" w:hAnsi="Calibri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8E7F25"/>
    <w:rPr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E7F25"/>
    <w:pPr>
      <w:widowControl w:val="0"/>
      <w:shd w:val="clear" w:color="auto" w:fill="FFFFFF"/>
      <w:spacing w:before="300" w:after="120" w:line="240" w:lineRule="atLeast"/>
    </w:pPr>
    <w:rPr>
      <w:rFonts w:ascii="Calibri" w:eastAsia="Calibri" w:hAnsi="Calibri"/>
      <w:sz w:val="23"/>
      <w:szCs w:val="23"/>
    </w:rPr>
  </w:style>
  <w:style w:type="character" w:customStyle="1" w:styleId="a1">
    <w:name w:val="Оглавление_"/>
    <w:link w:val="a2"/>
    <w:uiPriority w:val="99"/>
    <w:locked/>
    <w:rsid w:val="008E7F25"/>
    <w:rPr>
      <w:sz w:val="27"/>
      <w:shd w:val="clear" w:color="auto" w:fill="FFFFFF"/>
    </w:rPr>
  </w:style>
  <w:style w:type="paragraph" w:customStyle="1" w:styleId="a2">
    <w:name w:val="Оглавление"/>
    <w:basedOn w:val="Normal"/>
    <w:link w:val="a1"/>
    <w:uiPriority w:val="99"/>
    <w:rsid w:val="008E7F25"/>
    <w:pPr>
      <w:widowControl w:val="0"/>
      <w:shd w:val="clear" w:color="auto" w:fill="FFFFFF"/>
      <w:spacing w:line="288" w:lineRule="exact"/>
      <w:jc w:val="both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1080</Words>
  <Characters>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Savdia</cp:lastModifiedBy>
  <cp:revision>13</cp:revision>
  <cp:lastPrinted>2014-04-29T12:28:00Z</cp:lastPrinted>
  <dcterms:created xsi:type="dcterms:W3CDTF">2014-04-28T06:50:00Z</dcterms:created>
  <dcterms:modified xsi:type="dcterms:W3CDTF">2014-05-05T11:16:00Z</dcterms:modified>
</cp:coreProperties>
</file>