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7" w:rsidRPr="00AD08D4" w:rsidRDefault="00366C27" w:rsidP="00AD08D4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D08D4">
        <w:rPr>
          <w:rFonts w:ascii="Times New Roman" w:hAnsi="Times New Roman"/>
          <w:bCs/>
          <w:sz w:val="28"/>
          <w:szCs w:val="28"/>
        </w:rPr>
        <w:t>СВЕДЕНИЯ</w:t>
      </w:r>
    </w:p>
    <w:p w:rsidR="00366C27" w:rsidRPr="00FF64C5" w:rsidRDefault="00366C27" w:rsidP="00FF64C5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FF64C5">
        <w:rPr>
          <w:rFonts w:ascii="Times New Roman" w:hAnsi="Times New Roman"/>
          <w:sz w:val="28"/>
          <w:szCs w:val="28"/>
        </w:rPr>
        <w:t>о среднемесячной заработной плате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FF64C5">
        <w:rPr>
          <w:rFonts w:ascii="Times New Roman" w:hAnsi="Times New Roman"/>
          <w:sz w:val="28"/>
          <w:szCs w:val="28"/>
        </w:rPr>
        <w:t>,  заместител</w:t>
      </w:r>
      <w:r>
        <w:rPr>
          <w:rFonts w:ascii="Times New Roman" w:hAnsi="Times New Roman"/>
          <w:sz w:val="28"/>
          <w:szCs w:val="28"/>
        </w:rPr>
        <w:t>я</w:t>
      </w:r>
      <w:r w:rsidRPr="00FF64C5">
        <w:rPr>
          <w:rFonts w:ascii="Times New Roman" w:hAnsi="Times New Roman"/>
          <w:sz w:val="28"/>
          <w:szCs w:val="28"/>
        </w:rPr>
        <w:t xml:space="preserve"> и  бухгалтер</w:t>
      </w:r>
      <w:r>
        <w:rPr>
          <w:rFonts w:ascii="Times New Roman" w:hAnsi="Times New Roman"/>
          <w:sz w:val="28"/>
          <w:szCs w:val="28"/>
        </w:rPr>
        <w:t>а</w:t>
      </w:r>
      <w:r w:rsidRPr="00FF6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8D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D08D4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AD08D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D08D4">
        <w:rPr>
          <w:rFonts w:ascii="Times New Roman" w:hAnsi="Times New Roman"/>
          <w:sz w:val="28"/>
          <w:szCs w:val="28"/>
        </w:rPr>
        <w:t xml:space="preserve"> культуры «</w:t>
      </w:r>
      <w:r>
        <w:rPr>
          <w:rFonts w:ascii="Times New Roman" w:hAnsi="Times New Roman"/>
          <w:sz w:val="28"/>
          <w:szCs w:val="28"/>
        </w:rPr>
        <w:t xml:space="preserve">Савдянский </w:t>
      </w:r>
      <w:r w:rsidRPr="00AD08D4">
        <w:rPr>
          <w:rFonts w:ascii="Times New Roman" w:hAnsi="Times New Roman"/>
          <w:sz w:val="28"/>
          <w:szCs w:val="28"/>
        </w:rPr>
        <w:t>сельский Дом культуры»</w:t>
      </w:r>
      <w:r w:rsidRPr="00FF64C5">
        <w:rPr>
          <w:rFonts w:ascii="Times New Roman" w:hAnsi="Times New Roman"/>
          <w:sz w:val="28"/>
          <w:szCs w:val="28"/>
        </w:rPr>
        <w:t>за 2016 год</w:t>
      </w:r>
      <w:r>
        <w:rPr>
          <w:rFonts w:ascii="Times New Roman" w:hAnsi="Times New Roman"/>
          <w:sz w:val="28"/>
          <w:szCs w:val="28"/>
        </w:rPr>
        <w:t>.</w:t>
      </w:r>
    </w:p>
    <w:p w:rsidR="00366C27" w:rsidRPr="00FF64C5" w:rsidRDefault="00366C27" w:rsidP="00AD0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366C27" w:rsidRPr="003C4A96" w:rsidTr="003C4A96"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>Полное наименование учреждения(предприятия)</w:t>
            </w:r>
          </w:p>
        </w:tc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>Фамилия  и инициалы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C4A96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3C4A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6C27" w:rsidRPr="003C4A96" w:rsidTr="003C4A96"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Савдянский </w:t>
            </w:r>
            <w:r w:rsidRPr="003C4A96">
              <w:rPr>
                <w:rFonts w:ascii="Times New Roman" w:hAnsi="Times New Roman"/>
                <w:sz w:val="28"/>
                <w:szCs w:val="28"/>
              </w:rPr>
              <w:t>сельский Дом культуры»</w:t>
            </w:r>
          </w:p>
        </w:tc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Моргунова Е.П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21700.00</w:t>
            </w:r>
          </w:p>
        </w:tc>
      </w:tr>
      <w:tr w:rsidR="00366C27" w:rsidRPr="003C4A96" w:rsidTr="003C4A96"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Емцева С.А.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18200.00</w:t>
            </w:r>
          </w:p>
        </w:tc>
      </w:tr>
      <w:tr w:rsidR="00366C27" w:rsidRPr="003C4A96" w:rsidTr="003C4A96"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96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Е.Е</w:t>
            </w:r>
          </w:p>
        </w:tc>
        <w:tc>
          <w:tcPr>
            <w:tcW w:w="3697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10400,00</w:t>
            </w:r>
          </w:p>
        </w:tc>
      </w:tr>
      <w:tr w:rsidR="00366C27" w:rsidRPr="003C4A96" w:rsidTr="003C4A96"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66C27" w:rsidRPr="003C4A96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 организатор </w:t>
            </w:r>
          </w:p>
        </w:tc>
        <w:tc>
          <w:tcPr>
            <w:tcW w:w="3697" w:type="dxa"/>
          </w:tcPr>
          <w:p w:rsidR="00366C27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Нехаева В.С</w:t>
            </w:r>
          </w:p>
        </w:tc>
        <w:tc>
          <w:tcPr>
            <w:tcW w:w="3697" w:type="dxa"/>
          </w:tcPr>
          <w:p w:rsidR="00366C27" w:rsidRDefault="00366C27" w:rsidP="003C4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12700,00</w:t>
            </w:r>
          </w:p>
        </w:tc>
      </w:tr>
    </w:tbl>
    <w:p w:rsidR="00366C27" w:rsidRDefault="00366C27" w:rsidP="00AD08D4">
      <w:pPr>
        <w:jc w:val="center"/>
        <w:rPr>
          <w:rFonts w:ascii="Times New Roman" w:hAnsi="Times New Roman"/>
          <w:b/>
          <w:sz w:val="28"/>
        </w:rPr>
      </w:pPr>
    </w:p>
    <w:p w:rsidR="00366C27" w:rsidRPr="00AD08D4" w:rsidRDefault="00366C27" w:rsidP="00AD08D4">
      <w:pPr>
        <w:rPr>
          <w:rFonts w:ascii="Times New Roman" w:hAnsi="Times New Roman"/>
          <w:sz w:val="28"/>
        </w:rPr>
      </w:pPr>
    </w:p>
    <w:p w:rsidR="00366C27" w:rsidRPr="00AD08D4" w:rsidRDefault="00366C27" w:rsidP="00AD08D4">
      <w:pPr>
        <w:tabs>
          <w:tab w:val="left" w:pos="1240"/>
          <w:tab w:val="left" w:pos="977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Директор </w:t>
      </w:r>
      <w:r w:rsidRPr="00AD08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БУК</w:t>
      </w:r>
      <w:r w:rsidRPr="00AD08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Савдянский </w:t>
      </w:r>
      <w:r w:rsidRPr="00AD08D4">
        <w:rPr>
          <w:rFonts w:ascii="Times New Roman" w:hAnsi="Times New Roman"/>
          <w:sz w:val="28"/>
          <w:szCs w:val="28"/>
        </w:rPr>
        <w:t>сельский Дом культуры»</w:t>
      </w:r>
      <w:r>
        <w:rPr>
          <w:rFonts w:ascii="Times New Roman" w:hAnsi="Times New Roman"/>
          <w:sz w:val="28"/>
          <w:szCs w:val="28"/>
        </w:rPr>
        <w:tab/>
        <w:t xml:space="preserve">                  Е.П. Моргунова </w:t>
      </w:r>
    </w:p>
    <w:p w:rsidR="00366C27" w:rsidRPr="00AD08D4" w:rsidRDefault="00366C27" w:rsidP="00AD08D4">
      <w:pPr>
        <w:rPr>
          <w:rFonts w:ascii="Times New Roman" w:hAnsi="Times New Roman"/>
          <w:sz w:val="28"/>
        </w:rPr>
      </w:pPr>
    </w:p>
    <w:p w:rsidR="00366C27" w:rsidRPr="00AD08D4" w:rsidRDefault="00366C27" w:rsidP="00AD08D4">
      <w:pPr>
        <w:rPr>
          <w:rFonts w:ascii="Times New Roman" w:hAnsi="Times New Roman"/>
          <w:sz w:val="28"/>
        </w:rPr>
      </w:pPr>
    </w:p>
    <w:p w:rsidR="00366C27" w:rsidRPr="00AD08D4" w:rsidRDefault="00366C27" w:rsidP="00AD08D4">
      <w:pPr>
        <w:rPr>
          <w:rFonts w:ascii="Times New Roman" w:hAnsi="Times New Roman"/>
          <w:sz w:val="28"/>
        </w:rPr>
      </w:pPr>
    </w:p>
    <w:p w:rsidR="00366C27" w:rsidRPr="00AD08D4" w:rsidRDefault="00366C27" w:rsidP="00AD08D4">
      <w:pPr>
        <w:rPr>
          <w:rFonts w:ascii="Times New Roman" w:hAnsi="Times New Roman"/>
          <w:sz w:val="28"/>
        </w:rPr>
      </w:pPr>
    </w:p>
    <w:p w:rsidR="00366C27" w:rsidRPr="00AD08D4" w:rsidRDefault="00366C27" w:rsidP="00AD08D4">
      <w:pPr>
        <w:rPr>
          <w:rFonts w:ascii="Times New Roman" w:hAnsi="Times New Roman"/>
          <w:sz w:val="28"/>
        </w:rPr>
      </w:pPr>
    </w:p>
    <w:sectPr w:rsidR="00366C27" w:rsidRPr="00AD08D4" w:rsidSect="006B4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EF8"/>
    <w:rsid w:val="00366C27"/>
    <w:rsid w:val="003C4A96"/>
    <w:rsid w:val="00510129"/>
    <w:rsid w:val="00542382"/>
    <w:rsid w:val="006B4EF8"/>
    <w:rsid w:val="00754328"/>
    <w:rsid w:val="00785480"/>
    <w:rsid w:val="007A1E6B"/>
    <w:rsid w:val="00A06FFE"/>
    <w:rsid w:val="00AD08D4"/>
    <w:rsid w:val="00D16CB1"/>
    <w:rsid w:val="00DB3432"/>
    <w:rsid w:val="00F5157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E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93</Words>
  <Characters>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Savdia</cp:lastModifiedBy>
  <cp:revision>5</cp:revision>
  <dcterms:created xsi:type="dcterms:W3CDTF">2017-03-14T09:53:00Z</dcterms:created>
  <dcterms:modified xsi:type="dcterms:W3CDTF">2017-03-14T10:21:00Z</dcterms:modified>
</cp:coreProperties>
</file>